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 w:after="0" w:line="224" w:lineRule="exact"/>
        <w:ind w:left="100" w:right="-20"/>
        <w:jc w:val="left"/>
        <w:tabs>
          <w:tab w:pos="6400" w:val="left"/>
        </w:tabs>
        <w:rPr>
          <w:rFonts w:ascii="American Typewriter" w:hAnsi="American Typewriter" w:cs="American Typewriter" w:eastAsia="American Typewriter"/>
          <w:sz w:val="20"/>
          <w:szCs w:val="20"/>
        </w:rPr>
      </w:pPr>
      <w:rPr/>
      <w:r>
        <w:rPr>
          <w:rFonts w:ascii="American Typewriter" w:hAnsi="American Typewriter" w:cs="American Typewriter" w:eastAsia="American Typewriter"/>
          <w:sz w:val="20"/>
          <w:szCs w:val="20"/>
          <w:spacing w:val="3"/>
          <w:w w:val="100"/>
        </w:rPr>
        <w:t>R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econnect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Project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Spurs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Creativity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with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Online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Bla</w:t>
      </w:r>
      <w:r>
        <w:rPr>
          <w:rFonts w:ascii="American Typewriter" w:hAnsi="American Typewriter" w:cs="American Typewriter" w:eastAsia="American Typewriter"/>
          <w:sz w:val="20"/>
          <w:szCs w:val="20"/>
          <w:spacing w:val="-3"/>
          <w:w w:val="100"/>
        </w:rPr>
        <w:t>c</w:t>
      </w:r>
      <w:r>
        <w:rPr>
          <w:rFonts w:ascii="American Typewriter" w:hAnsi="American Typewriter" w:cs="American Typewriter" w:eastAsia="American Typewriter"/>
          <w:sz w:val="20"/>
          <w:szCs w:val="20"/>
          <w:spacing w:val="-4"/>
          <w:w w:val="100"/>
        </w:rPr>
        <w:t>k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out</w:t>
        <w:tab/>
      </w:r>
      <w:hyperlink r:id="rId7">
        <w:r>
          <w:rPr>
            <w:rFonts w:ascii="American Typewriter" w:hAnsi="American Typewriter" w:cs="American Typewriter" w:eastAsia="American Typewriter"/>
            <w:sz w:val="20"/>
            <w:szCs w:val="20"/>
            <w:spacing w:val="0"/>
            <w:w w:val="100"/>
          </w:rPr>
          <w:t>http://mashable.com/2</w:t>
        </w:r>
        <w:r>
          <w:rPr>
            <w:rFonts w:ascii="American Typewriter" w:hAnsi="American Typewriter" w:cs="American Typewriter" w:eastAsia="American Typewriter"/>
            <w:sz w:val="20"/>
            <w:szCs w:val="20"/>
            <w:spacing w:val="-18"/>
            <w:w w:val="100"/>
          </w:rPr>
          <w:t>0</w:t>
        </w:r>
        <w:r>
          <w:rPr>
            <w:rFonts w:ascii="American Typewriter" w:hAnsi="American Typewriter" w:cs="American Typewriter" w:eastAsia="American Typewriter"/>
            <w:sz w:val="20"/>
            <w:szCs w:val="20"/>
            <w:spacing w:val="-8"/>
            <w:w w:val="100"/>
          </w:rPr>
          <w:t>1</w:t>
        </w:r>
        <w:r>
          <w:rPr>
            <w:rFonts w:ascii="American Typewriter" w:hAnsi="American Typewriter" w:cs="American Typewriter" w:eastAsia="American Typewriter"/>
            <w:sz w:val="20"/>
            <w:szCs w:val="20"/>
            <w:spacing w:val="0"/>
            <w:w w:val="100"/>
          </w:rPr>
          <w:t>2/08/26/reconnect-project-...</w:t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0" w:after="0" w:line="240" w:lineRule="auto"/>
        <w:ind w:left="940" w:right="-20"/>
        <w:jc w:val="left"/>
        <w:rPr>
          <w:rFonts w:ascii="Georgia" w:hAnsi="Georgia" w:cs="Georgia" w:eastAsia="Georgia"/>
          <w:sz w:val="29"/>
          <w:szCs w:val="29"/>
        </w:rPr>
      </w:pPr>
      <w:rPr/>
      <w:r>
        <w:rPr>
          <w:rFonts w:ascii="Georgia" w:hAnsi="Georgia" w:cs="Georgia" w:eastAsia="Georgia"/>
          <w:sz w:val="29"/>
          <w:szCs w:val="29"/>
          <w:color w:val="267AC6"/>
          <w:b/>
          <w:bCs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Re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co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ct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P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je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ct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pu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r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s</w:t>
      </w:r>
      <w:r>
        <w:rPr>
          <w:rFonts w:ascii="Georgia" w:hAnsi="Georgia" w:cs="Georgia" w:eastAsia="Georgia"/>
          <w:sz w:val="29"/>
          <w:szCs w:val="29"/>
          <w:color w:val="267AC6"/>
          <w:spacing w:val="3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Cr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a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ti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v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i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ty</w:t>
      </w:r>
      <w:r>
        <w:rPr>
          <w:rFonts w:ascii="Georgia" w:hAnsi="Georgia" w:cs="Georgia" w:eastAsia="Georgia"/>
          <w:sz w:val="29"/>
          <w:szCs w:val="29"/>
          <w:color w:val="267AC6"/>
          <w:spacing w:val="3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wi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th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li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n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e</w:t>
      </w:r>
      <w:r>
        <w:rPr>
          <w:rFonts w:ascii="Georgia" w:hAnsi="Georgia" w:cs="Georgia" w:eastAsia="Georgia"/>
          <w:sz w:val="29"/>
          <w:szCs w:val="29"/>
          <w:color w:val="267AC6"/>
          <w:spacing w:val="1"/>
          <w:w w:val="100"/>
          <w:b/>
          <w:bCs/>
          <w:u w:val="single" w:color="267AC6"/>
        </w:rPr>
        <w:t> 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Bla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ck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o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u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  <w:u w:val="single" w:color="267AC6"/>
        </w:rPr>
        <w:t>t</w:t>
      </w:r>
      <w:r>
        <w:rPr>
          <w:rFonts w:ascii="Georgia" w:hAnsi="Georgia" w:cs="Georgia" w:eastAsia="Georgia"/>
          <w:sz w:val="29"/>
          <w:szCs w:val="29"/>
          <w:color w:val="267AC6"/>
          <w:spacing w:val="0"/>
          <w:w w:val="100"/>
          <w:b/>
          <w:bCs/>
        </w:rPr>
      </w:r>
      <w:r>
        <w:rPr>
          <w:rFonts w:ascii="Georgia" w:hAnsi="Georgia" w:cs="Georgia" w:eastAsia="Georgia"/>
          <w:sz w:val="29"/>
          <w:szCs w:val="29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shape style="width:26.25pt;height:26.2492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Au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gu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6"/>
          <w:szCs w:val="16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,</w:t>
      </w:r>
      <w:r>
        <w:rPr>
          <w:rFonts w:ascii="Arial" w:hAnsi="Arial" w:cs="Arial" w:eastAsia="Arial"/>
          <w:sz w:val="16"/>
          <w:szCs w:val="16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0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2</w:t>
      </w:r>
      <w:r>
        <w:rPr>
          <w:rFonts w:ascii="Arial" w:hAnsi="Arial" w:cs="Arial" w:eastAsia="Arial"/>
          <w:sz w:val="16"/>
          <w:szCs w:val="16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  <w:position w:val="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6"/>
          <w:szCs w:val="16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-35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Ni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na</w:t>
      </w:r>
      <w:r>
        <w:rPr>
          <w:rFonts w:ascii="Arial" w:hAnsi="Arial" w:cs="Arial" w:eastAsia="Arial"/>
          <w:sz w:val="16"/>
          <w:szCs w:val="16"/>
          <w:color w:val="267AC6"/>
          <w:spacing w:val="17"/>
          <w:w w:val="100"/>
          <w:b/>
          <w:bCs/>
          <w:i/>
          <w:u w:val="single" w:color="267AC6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F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a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zi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  <w:t>e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b/>
          <w:bCs/>
          <w:i/>
          <w:u w:val="single" w:color="267AC6"/>
          <w:position w:val="0"/>
        </w:rPr>
      </w:r>
      <w:r>
        <w:rPr>
          <w:rFonts w:ascii="Arial" w:hAnsi="Arial" w:cs="Arial" w:eastAsia="Arial"/>
          <w:sz w:val="16"/>
          <w:szCs w:val="16"/>
          <w:color w:val="267AC6"/>
          <w:spacing w:val="0"/>
          <w:w w:val="100"/>
          <w:b/>
          <w:bCs/>
          <w:i/>
          <w:u w:val="single" w:color="267AC6"/>
          <w:position w:val="0"/>
        </w:rPr>
        <w:t>r</w:t>
      </w:r>
      <w:r>
        <w:rPr>
          <w:rFonts w:ascii="Arial" w:hAnsi="Arial" w:cs="Arial" w:eastAsia="Arial"/>
          <w:sz w:val="16"/>
          <w:szCs w:val="16"/>
          <w:color w:val="267AC6"/>
          <w:spacing w:val="12"/>
          <w:w w:val="100"/>
          <w:b/>
          <w:bCs/>
          <w:i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u w:val="single" w:color="267AC6"/>
          <w:position w:val="0"/>
        </w:rPr>
        <w:t>13</w:t>
      </w:r>
      <w:r>
        <w:rPr>
          <w:rFonts w:ascii="Arial" w:hAnsi="Arial" w:cs="Arial" w:eastAsia="Arial"/>
          <w:sz w:val="16"/>
          <w:szCs w:val="16"/>
          <w:color w:val="267AC6"/>
          <w:spacing w:val="3"/>
          <w:w w:val="100"/>
          <w:position w:val="0"/>
        </w:rPr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1" w:lineRule="auto"/>
        <w:ind w:left="940" w:right="966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Sept.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Re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onne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33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P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oje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000000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color w:val="000000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u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t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00000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parti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ci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pate</w:t>
      </w:r>
      <w:r>
        <w:rPr>
          <w:rFonts w:ascii="Arial" w:hAnsi="Arial" w:cs="Arial" w:eastAsia="Arial"/>
          <w:sz w:val="19"/>
          <w:szCs w:val="19"/>
          <w:color w:val="000000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000000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  <w:t>eal</w:t>
      </w:r>
      <w:r>
        <w:rPr>
          <w:rFonts w:ascii="Arial" w:hAnsi="Arial" w:cs="Arial" w:eastAsia="Arial"/>
          <w:sz w:val="19"/>
          <w:szCs w:val="19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w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4"/>
        </w:rPr>
        <w:t>orl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7"/>
        </w:rPr>
        <w:t>d.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eb,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eate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og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(</w:t>
      </w:r>
      <w:r>
        <w:rPr>
          <w:rFonts w:ascii="Arial" w:hAnsi="Arial" w:cs="Arial" w:eastAsia="Arial"/>
          <w:sz w:val="19"/>
          <w:szCs w:val="19"/>
          <w:spacing w:val="0"/>
          <w:w w:val="106"/>
          <w:i/>
        </w:rPr>
        <w:t>wi</w:t>
      </w:r>
      <w:r>
        <w:rPr>
          <w:rFonts w:ascii="Arial" w:hAnsi="Arial" w:cs="Arial" w:eastAsia="Arial"/>
          <w:sz w:val="19"/>
          <w:szCs w:val="19"/>
          <w:spacing w:val="0"/>
          <w:w w:val="116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5"/>
          <w:i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  <w:i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16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ly</w:t>
      </w:r>
      <w:r>
        <w:rPr>
          <w:rFonts w:ascii="Arial" w:hAnsi="Arial" w:cs="Arial" w:eastAsia="Arial"/>
          <w:sz w:val="19"/>
          <w:szCs w:val="19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),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ivi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321" w:lineRule="auto"/>
        <w:ind w:left="940" w:right="1034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og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P</w:t>
      </w:r>
      <w:r>
        <w:rPr>
          <w:rFonts w:ascii="Arial" w:hAnsi="Arial" w:cs="Arial" w:eastAsia="Arial"/>
          <w:sz w:val="19"/>
          <w:szCs w:val="19"/>
          <w:spacing w:val="-4"/>
          <w:w w:val="105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05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3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Facebook</w:t>
      </w:r>
      <w:r>
        <w:rPr>
          <w:rFonts w:ascii="Arial" w:hAnsi="Arial" w:cs="Arial" w:eastAsia="Arial"/>
          <w:sz w:val="19"/>
          <w:szCs w:val="19"/>
          <w:color w:val="267AC6"/>
          <w:spacing w:val="27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  <w:u w:val="single" w:color="267AC6"/>
        </w:rPr>
        <w:t>page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3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3744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SEE</w:t>
      </w:r>
      <w:r>
        <w:rPr>
          <w:rFonts w:ascii="Arial" w:hAnsi="Arial" w:cs="Arial" w:eastAsia="Arial"/>
          <w:sz w:val="19"/>
          <w:szCs w:val="19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ALSO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H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w</w:t>
      </w:r>
      <w:r>
        <w:rPr>
          <w:rFonts w:ascii="Arial" w:hAnsi="Arial" w:cs="Arial" w:eastAsia="Arial"/>
          <w:sz w:val="19"/>
          <w:szCs w:val="19"/>
          <w:color w:val="267AC6"/>
          <w:spacing w:val="19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:</w:t>
      </w:r>
      <w:r>
        <w:rPr>
          <w:rFonts w:ascii="Arial" w:hAnsi="Arial" w:cs="Arial" w:eastAsia="Arial"/>
          <w:sz w:val="19"/>
          <w:szCs w:val="19"/>
          <w:color w:val="267AC6"/>
          <w:spacing w:val="17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S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u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r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vi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ve</w:t>
      </w:r>
      <w:r>
        <w:rPr>
          <w:rFonts w:ascii="Arial" w:hAnsi="Arial" w:cs="Arial" w:eastAsia="Arial"/>
          <w:sz w:val="19"/>
          <w:szCs w:val="19"/>
          <w:color w:val="267AC6"/>
          <w:spacing w:val="6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D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sc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40"/>
          <w:w w:val="100"/>
          <w:u w:val="single" w:color="267AC6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  <w:t>A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6"/>
          <w:u w:val="single" w:color="267AC6"/>
        </w:rPr>
        <w:t>x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6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16"/>
          <w:u w:val="single" w:color="267AC6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16"/>
          <w:u w:val="single" w:color="267AC6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  <w:u w:val="single" w:color="267AC6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2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21" w:lineRule="auto"/>
        <w:ind w:left="940" w:right="107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n</w:t>
      </w:r>
      <w:r>
        <w:rPr>
          <w:rFonts w:ascii="Arial" w:hAnsi="Arial" w:cs="Arial" w:eastAsia="Arial"/>
          <w:sz w:val="19"/>
          <w:szCs w:val="19"/>
          <w:spacing w:val="-4"/>
          <w:w w:val="107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go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(</w:t>
      </w:r>
      <w:r>
        <w:rPr>
          <w:rFonts w:ascii="Arial" w:hAnsi="Arial" w:cs="Arial" w:eastAsia="Arial"/>
          <w:sz w:val="19"/>
          <w:szCs w:val="19"/>
          <w:spacing w:val="-22"/>
          <w:w w:val="99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zz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6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16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?</w:t>
      </w:r>
      <w:r>
        <w:rPr>
          <w:rFonts w:ascii="Arial" w:hAnsi="Arial" w:cs="Arial" w:eastAsia="Arial"/>
          <w:sz w:val="19"/>
          <w:szCs w:val="19"/>
          <w:spacing w:val="0"/>
          <w:w w:val="79"/>
        </w:rPr>
        <w:t>)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ve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nlin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—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8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period</w:t>
      </w:r>
      <w:r>
        <w:rPr>
          <w:rFonts w:ascii="Arial" w:hAnsi="Arial" w:cs="Arial" w:eastAsia="Arial"/>
          <w:sz w:val="19"/>
          <w:szCs w:val="19"/>
          <w:spacing w:val="2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–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goo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90" w:lineRule="atLeast"/>
        <w:ind w:left="940" w:right="114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96"/>
        </w:rPr>
        <w:t>T</w:t>
      </w:r>
      <w:r>
        <w:rPr>
          <w:rFonts w:ascii="Arial" w:hAnsi="Arial" w:cs="Arial" w:eastAsia="Arial"/>
          <w:sz w:val="19"/>
          <w:szCs w:val="19"/>
          <w:w w:val="102"/>
        </w:rPr>
        <w:t>h</w:t>
      </w:r>
      <w:r>
        <w:rPr>
          <w:rFonts w:ascii="Arial" w:hAnsi="Arial" w:cs="Arial" w:eastAsia="Arial"/>
          <w:sz w:val="19"/>
          <w:szCs w:val="19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2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-14"/>
          <w:w w:val="128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ivi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’</w:t>
      </w:r>
      <w:r>
        <w:rPr>
          <w:rFonts w:ascii="Arial" w:hAnsi="Arial" w:cs="Arial" w:eastAsia="Arial"/>
          <w:sz w:val="19"/>
          <w:szCs w:val="19"/>
          <w:spacing w:val="-4"/>
          <w:w w:val="104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4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4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lly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pp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ns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t</w:t>
      </w:r>
      <w:r>
        <w:rPr>
          <w:rFonts w:ascii="Arial" w:hAnsi="Arial" w:cs="Arial" w:eastAsia="Arial"/>
          <w:sz w:val="19"/>
          <w:szCs w:val="19"/>
          <w:spacing w:val="-15"/>
          <w:w w:val="110"/>
        </w:rPr>
        <w:t>’</w:t>
      </w:r>
      <w:r>
        <w:rPr>
          <w:rFonts w:ascii="Arial" w:hAnsi="Arial" w:cs="Arial" w:eastAsia="Arial"/>
          <w:sz w:val="19"/>
          <w:szCs w:val="19"/>
          <w:spacing w:val="0"/>
          <w:w w:val="11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1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ju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st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?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9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99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2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5"/>
        </w:rPr>
        <w:t>o</w:t>
      </w:r>
      <w:r>
        <w:rPr>
          <w:rFonts w:ascii="Arial" w:hAnsi="Arial" w:cs="Arial" w:eastAsia="Arial"/>
          <w:sz w:val="19"/>
          <w:szCs w:val="19"/>
          <w:spacing w:val="-11"/>
          <w:w w:val="107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3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14" w:lineRule="exact"/>
        <w:ind w:left="94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67AC6"/>
          <w:w w:val="98"/>
          <w:i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Re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onne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c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t</w:t>
      </w:r>
      <w:r>
        <w:rPr>
          <w:rFonts w:ascii="Arial" w:hAnsi="Arial" w:cs="Arial" w:eastAsia="Arial"/>
          <w:sz w:val="19"/>
          <w:szCs w:val="19"/>
          <w:color w:val="267AC6"/>
          <w:spacing w:val="32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  <w:position w:val="-1"/>
        </w:rPr>
        <w:t>f</w:t>
      </w:r>
      <w:r>
        <w:rPr>
          <w:rFonts w:ascii="Arial" w:hAnsi="Arial" w:cs="Arial" w:eastAsia="Arial"/>
          <w:sz w:val="19"/>
          <w:szCs w:val="19"/>
          <w:color w:val="000000"/>
          <w:spacing w:val="-4"/>
          <w:w w:val="100"/>
          <w:i/>
          <w:position w:val="-1"/>
        </w:rPr>
        <w:t>r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000000"/>
          <w:spacing w:val="17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©</w:t>
      </w:r>
      <w:r>
        <w:rPr>
          <w:rFonts w:ascii="Arial" w:hAnsi="Arial" w:cs="Arial" w:eastAsia="Arial"/>
          <w:sz w:val="19"/>
          <w:szCs w:val="19"/>
          <w:color w:val="267AC6"/>
          <w:spacing w:val="17"/>
          <w:w w:val="100"/>
          <w:i/>
          <w:u w:val="single" w:color="267AC6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B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y</w:t>
      </w:r>
      <w:r>
        <w:rPr>
          <w:rFonts w:ascii="Arial" w:hAnsi="Arial" w:cs="Arial" w:eastAsia="Arial"/>
          <w:sz w:val="19"/>
          <w:szCs w:val="19"/>
          <w:color w:val="267AC6"/>
          <w:spacing w:val="6"/>
          <w:w w:val="100"/>
          <w:i/>
          <w:u w:val="single" w:color="267AC6"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J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19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19"/>
          <w:szCs w:val="19"/>
          <w:color w:val="000000"/>
          <w:spacing w:val="7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51"/>
          <w:w w:val="100"/>
          <w:i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67AC6"/>
          <w:spacing w:val="-4"/>
          <w:w w:val="100"/>
          <w:i/>
          <w:u w:val="single" w:color="267AC6"/>
          <w:position w:val="-1"/>
        </w:rPr>
        <w:t>V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  <w:t>i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0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  <w:position w:val="-1"/>
        </w:rPr>
        <w:t>m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4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i/>
          <w:u w:val="single" w:color="267AC6"/>
          <w:position w:val="-1"/>
        </w:rPr>
        <w:t>e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99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i/>
          <w:u w:val="single" w:color="267AC6"/>
          <w:position w:val="-1"/>
        </w:rPr>
        <w:t>o</w:t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i/>
          <w:u w:val="single" w:color="267AC6"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i/>
          <w:position w:val="-1"/>
        </w:rPr>
      </w:r>
      <w:r>
        <w:rPr>
          <w:rFonts w:ascii="Arial" w:hAnsi="Arial" w:cs="Arial" w:eastAsia="Arial"/>
          <w:sz w:val="19"/>
          <w:szCs w:val="19"/>
          <w:color w:val="267AC6"/>
          <w:spacing w:val="0"/>
          <w:w w:val="105"/>
          <w:i/>
          <w:position w:val="-1"/>
        </w:rPr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3"/>
          <w:i/>
          <w:position w:val="-1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6" w:after="0" w:line="240" w:lineRule="auto"/>
        <w:ind w:left="100" w:right="-20"/>
        <w:jc w:val="left"/>
        <w:tabs>
          <w:tab w:pos="9840" w:val="left"/>
        </w:tabs>
        <w:rPr>
          <w:rFonts w:ascii="American Typewriter" w:hAnsi="American Typewriter" w:cs="American Typewriter" w:eastAsia="American Typewriter"/>
          <w:sz w:val="20"/>
          <w:szCs w:val="20"/>
        </w:rPr>
      </w:pPr>
      <w:rPr/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1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of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1</w:t>
        <w:tab/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8/27/</w:t>
      </w:r>
      <w:r>
        <w:rPr>
          <w:rFonts w:ascii="American Typewriter" w:hAnsi="American Typewriter" w:cs="American Typewriter" w:eastAsia="American Typewriter"/>
          <w:sz w:val="20"/>
          <w:szCs w:val="20"/>
          <w:spacing w:val="-9"/>
          <w:w w:val="100"/>
        </w:rPr>
        <w:t>1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2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-8"/>
          <w:w w:val="100"/>
        </w:rPr>
        <w:t>1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2:</w:t>
      </w:r>
      <w:r>
        <w:rPr>
          <w:rFonts w:ascii="American Typewriter" w:hAnsi="American Typewriter" w:cs="American Typewriter" w:eastAsia="American Typewriter"/>
          <w:sz w:val="20"/>
          <w:szCs w:val="20"/>
          <w:spacing w:val="-12"/>
          <w:w w:val="100"/>
        </w:rPr>
        <w:t>3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1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 </w:t>
      </w:r>
      <w:r>
        <w:rPr>
          <w:rFonts w:ascii="American Typewriter" w:hAnsi="American Typewriter" w:cs="American Typewriter" w:eastAsia="American Typewriter"/>
          <w:sz w:val="20"/>
          <w:szCs w:val="20"/>
          <w:spacing w:val="0"/>
          <w:w w:val="100"/>
        </w:rPr>
        <w:t>AM</w:t>
      </w:r>
    </w:p>
    <w:sectPr>
      <w:type w:val="continuous"/>
      <w:pgSz w:w="12240" w:h="15840"/>
      <w:pgMar w:top="300" w:bottom="2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American Typewriter">
    <w:charset w:val="0"/>
    <w:family w:val="roman"/>
    <w:pitch w:val="variable"/>
  </w:font>
  <w:font w:name="Georg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mashable.com/2012/08/26/reconnect-project-" TargetMode="External"/><Relationship Id="rId8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2012-08-27T08:47:25Z</dcterms:created>
  <dcterms:modified xsi:type="dcterms:W3CDTF">2012-08-27T08:47:25Z</dcterms:modified>
</cp:coreProperties>
</file>