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40" w:lineRule="auto"/>
        <w:ind w:left="940" w:right="-20"/>
        <w:jc w:val="left"/>
        <w:rPr>
          <w:rFonts w:ascii="Georgia" w:hAnsi="Georgia" w:cs="Georgia" w:eastAsia="Georgia"/>
          <w:sz w:val="29"/>
          <w:szCs w:val="29"/>
        </w:rPr>
      </w:pPr>
      <w:rPr/>
      <w:r>
        <w:rPr>
          <w:rFonts w:ascii="Georgia" w:hAnsi="Georgia" w:cs="Georgia" w:eastAsia="Georgia"/>
          <w:sz w:val="29"/>
          <w:szCs w:val="29"/>
          <w:color w:val="267AC6"/>
          <w:b/>
          <w:bCs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Parent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’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s</w:t>
      </w:r>
      <w:r>
        <w:rPr>
          <w:rFonts w:ascii="Georgia" w:hAnsi="Georgia" w:cs="Georgia" w:eastAsia="Georgia"/>
          <w:sz w:val="29"/>
          <w:szCs w:val="29"/>
          <w:color w:val="267AC6"/>
          <w:spacing w:val="2"/>
          <w:w w:val="100"/>
          <w:b/>
          <w:bCs/>
          <w:u w:val="single" w:color="267AC6"/>
        </w:rPr>
        <w:t> 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Dil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em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m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a:</w:t>
      </w:r>
      <w:r>
        <w:rPr>
          <w:rFonts w:ascii="Georgia" w:hAnsi="Georgia" w:cs="Georgia" w:eastAsia="Georgia"/>
          <w:sz w:val="29"/>
          <w:szCs w:val="29"/>
          <w:color w:val="267AC6"/>
          <w:spacing w:val="1"/>
          <w:w w:val="100"/>
          <w:b/>
          <w:bCs/>
          <w:u w:val="single" w:color="267AC6"/>
        </w:rPr>
        <w:t> 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Are</w:t>
      </w:r>
      <w:r>
        <w:rPr>
          <w:rFonts w:ascii="Georgia" w:hAnsi="Georgia" w:cs="Georgia" w:eastAsia="Georgia"/>
          <w:sz w:val="29"/>
          <w:szCs w:val="29"/>
          <w:color w:val="267AC6"/>
          <w:spacing w:val="1"/>
          <w:w w:val="100"/>
          <w:b/>
          <w:bCs/>
          <w:u w:val="single" w:color="267AC6"/>
        </w:rPr>
        <w:t> 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You</w:t>
      </w:r>
      <w:r>
        <w:rPr>
          <w:rFonts w:ascii="Georgia" w:hAnsi="Georgia" w:cs="Georgia" w:eastAsia="Georgia"/>
          <w:sz w:val="29"/>
          <w:szCs w:val="29"/>
          <w:color w:val="267AC6"/>
          <w:spacing w:val="1"/>
          <w:w w:val="100"/>
          <w:b/>
          <w:bCs/>
          <w:u w:val="single" w:color="267AC6"/>
        </w:rPr>
        <w:t> 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R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aisin</w:t>
      </w:r>
      <w:r>
        <w:rPr>
          <w:rFonts w:ascii="Georgia" w:hAnsi="Georgia" w:cs="Georgia" w:eastAsia="Georgia"/>
          <w:sz w:val="29"/>
          <w:szCs w:val="29"/>
          <w:color w:val="267AC6"/>
          <w:spacing w:val="-1"/>
          <w:w w:val="100"/>
          <w:b/>
          <w:bCs/>
          <w:u w:val="single" w:color="267AC6"/>
        </w:rPr>
        <w:t>g</w:t>
      </w:r>
      <w:r>
        <w:rPr>
          <w:rFonts w:ascii="Georgia" w:hAnsi="Georgia" w:cs="Georgia" w:eastAsia="Georgia"/>
          <w:sz w:val="29"/>
          <w:szCs w:val="29"/>
          <w:color w:val="267AC6"/>
          <w:spacing w:val="2"/>
          <w:w w:val="100"/>
          <w:b/>
          <w:bCs/>
          <w:u w:val="single" w:color="267AC6"/>
        </w:rPr>
        <w:t> 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Tec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h-Addic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t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ed</w:t>
      </w:r>
      <w:r>
        <w:rPr>
          <w:rFonts w:ascii="Georgia" w:hAnsi="Georgia" w:cs="Georgia" w:eastAsia="Georgia"/>
          <w:sz w:val="29"/>
          <w:szCs w:val="29"/>
          <w:color w:val="267AC6"/>
          <w:spacing w:val="1"/>
          <w:w w:val="100"/>
          <w:b/>
          <w:bCs/>
          <w:u w:val="single" w:color="267AC6"/>
        </w:rPr>
        <w:t> 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Kids?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</w:rPr>
      </w:r>
      <w:r>
        <w:rPr>
          <w:rFonts w:ascii="Georgia" w:hAnsi="Georgia" w:cs="Georgia" w:eastAsia="Georgia"/>
          <w:sz w:val="29"/>
          <w:szCs w:val="29"/>
          <w:color w:val="00000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4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92.25pt;margin-top:22.25pt;width:450pt;height:281.249200pt;mso-position-horizontal-relative:page;mso-position-vertical-relative:paragraph;z-index:-111" type="#_x0000_t75">
            <v:imagedata r:id="rId9" o:title=""/>
          </v:shape>
        </w:pict>
      </w:r>
      <w:r>
        <w:rPr/>
        <w:pict>
          <v:shape style="width:26.25pt;height:26.2492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Au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gu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3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6"/>
          <w:szCs w:val="16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2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0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2</w:t>
      </w:r>
      <w:r>
        <w:rPr>
          <w:rFonts w:ascii="Arial" w:hAnsi="Arial" w:cs="Arial" w:eastAsia="Arial"/>
          <w:sz w:val="16"/>
          <w:szCs w:val="16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6"/>
          <w:szCs w:val="16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67AC6"/>
          <w:spacing w:val="-35"/>
          <w:w w:val="100"/>
          <w:b/>
          <w:bCs/>
          <w:i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0"/>
        </w:rPr>
        <w:t>Re</w:t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0"/>
        </w:rPr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0"/>
        </w:rPr>
        <w:t>be</w:t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0"/>
        </w:rPr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0"/>
        </w:rPr>
        <w:t>c</w:t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0"/>
        </w:rPr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0"/>
        </w:rPr>
        <w:t>c</w:t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0"/>
        </w:rPr>
      </w:r>
      <w:r>
        <w:rPr>
          <w:rFonts w:ascii="Arial" w:hAnsi="Arial" w:cs="Arial" w:eastAsia="Arial"/>
          <w:sz w:val="16"/>
          <w:szCs w:val="16"/>
          <w:color w:val="267AC6"/>
          <w:spacing w:val="0"/>
          <w:w w:val="100"/>
          <w:b/>
          <w:bCs/>
          <w:i/>
          <w:u w:val="single" w:color="267AC6"/>
          <w:position w:val="0"/>
        </w:rPr>
        <w:t>a</w:t>
      </w:r>
      <w:r>
        <w:rPr>
          <w:rFonts w:ascii="Arial" w:hAnsi="Arial" w:cs="Arial" w:eastAsia="Arial"/>
          <w:sz w:val="16"/>
          <w:szCs w:val="16"/>
          <w:color w:val="267AC6"/>
          <w:spacing w:val="34"/>
          <w:w w:val="100"/>
          <w:b/>
          <w:bCs/>
          <w:i/>
          <w:u w:val="single" w:color="267AC6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0"/>
        </w:rPr>
        <w:t>L</w:t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0"/>
        </w:rPr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0"/>
        </w:rPr>
        <w:t>e</w:t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0"/>
        </w:rPr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0"/>
        </w:rPr>
        <w:t>ve</w:t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0"/>
        </w:rPr>
      </w:r>
      <w:r>
        <w:rPr>
          <w:rFonts w:ascii="Arial" w:hAnsi="Arial" w:cs="Arial" w:eastAsia="Arial"/>
          <w:sz w:val="16"/>
          <w:szCs w:val="16"/>
          <w:color w:val="267AC6"/>
          <w:spacing w:val="0"/>
          <w:w w:val="100"/>
          <w:b/>
          <w:bCs/>
          <w:i/>
          <w:u w:val="single" w:color="267AC6"/>
          <w:position w:val="0"/>
        </w:rPr>
        <w:t>y</w:t>
      </w:r>
      <w:r>
        <w:rPr>
          <w:rFonts w:ascii="Arial" w:hAnsi="Arial" w:cs="Arial" w:eastAsia="Arial"/>
          <w:sz w:val="16"/>
          <w:szCs w:val="16"/>
          <w:color w:val="267AC6"/>
          <w:spacing w:val="9"/>
          <w:w w:val="100"/>
          <w:b/>
          <w:bCs/>
          <w:i/>
          <w:u w:val="single" w:color="267AC6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u w:val="single" w:color="267AC6"/>
          <w:position w:val="0"/>
        </w:rPr>
        <w:t>12</w:t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position w:val="0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21" w:lineRule="auto"/>
        <w:ind w:left="940" w:right="1012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Re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be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cc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Le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vey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is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co-f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ounde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5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of</w:t>
      </w:r>
      <w:r>
        <w:rPr>
          <w:rFonts w:ascii="Arial" w:hAnsi="Arial" w:cs="Arial" w:eastAsia="Arial"/>
          <w:sz w:val="19"/>
          <w:szCs w:val="19"/>
          <w:spacing w:val="1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Kidz</w:t>
      </w:r>
      <w:r>
        <w:rPr>
          <w:rFonts w:ascii="Arial" w:hAnsi="Arial" w:cs="Arial" w:eastAsia="Arial"/>
          <w:sz w:val="19"/>
          <w:szCs w:val="19"/>
          <w:color w:val="267AC6"/>
          <w:spacing w:val="-7"/>
          <w:w w:val="100"/>
          <w:i/>
          <w:u w:val="single" w:color="267AC6"/>
        </w:rPr>
        <w:t>V</w:t>
      </w:r>
      <w:r>
        <w:rPr>
          <w:rFonts w:ascii="Arial" w:hAnsi="Arial" w:cs="Arial" w:eastAsia="Arial"/>
          <w:sz w:val="19"/>
          <w:szCs w:val="19"/>
          <w:color w:val="267AC6"/>
          <w:spacing w:val="-7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u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z.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c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m,</w:t>
      </w:r>
      <w:r>
        <w:rPr>
          <w:rFonts w:ascii="Arial" w:hAnsi="Arial" w:cs="Arial" w:eastAsia="Arial"/>
          <w:sz w:val="19"/>
          <w:szCs w:val="19"/>
          <w:color w:val="267AC6"/>
          <w:spacing w:val="1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w</w:t>
      </w:r>
      <w:r>
        <w:rPr>
          <w:rFonts w:ascii="Arial" w:hAnsi="Arial" w:cs="Arial" w:eastAsia="Arial"/>
          <w:sz w:val="19"/>
          <w:szCs w:val="19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b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f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we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wr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5"/>
          <w:i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9"/>
          <w:i/>
        </w:rPr>
        <w:t>b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5"/>
          <w:i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  <w:i/>
        </w:rPr>
        <w:t>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16"/>
          <w:i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16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technol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ogy</w:t>
      </w:r>
      <w:r>
        <w:rPr>
          <w:rFonts w:ascii="Arial" w:hAnsi="Arial" w:cs="Arial" w:eastAsia="Arial"/>
          <w:sz w:val="19"/>
          <w:szCs w:val="19"/>
          <w:color w:val="000000"/>
          <w:spacing w:val="3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and</w:t>
      </w:r>
      <w:r>
        <w:rPr>
          <w:rFonts w:ascii="Arial" w:hAnsi="Arial" w:cs="Arial" w:eastAsia="Arial"/>
          <w:sz w:val="19"/>
          <w:szCs w:val="19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education</w:t>
      </w:r>
      <w:r>
        <w:rPr>
          <w:rFonts w:ascii="Arial" w:hAnsi="Arial" w:cs="Arial" w:eastAsia="Arial"/>
          <w:sz w:val="19"/>
          <w:szCs w:val="19"/>
          <w:color w:val="000000"/>
          <w:spacing w:val="3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at</w:t>
      </w:r>
      <w:r>
        <w:rPr>
          <w:rFonts w:ascii="Arial" w:hAnsi="Arial" w:cs="Arial" w:eastAsia="Arial"/>
          <w:sz w:val="19"/>
          <w:szCs w:val="19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Be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c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c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a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ra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ma</w:t>
      </w:r>
      <w:r>
        <w:rPr>
          <w:rFonts w:ascii="Arial" w:hAnsi="Arial" w:cs="Arial" w:eastAsia="Arial"/>
          <w:sz w:val="19"/>
          <w:szCs w:val="19"/>
          <w:color w:val="267AC6"/>
          <w:spacing w:val="2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W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hi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Ch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f</w:t>
      </w:r>
      <w:r>
        <w:rPr>
          <w:rFonts w:ascii="Arial" w:hAnsi="Arial" w:cs="Arial" w:eastAsia="Arial"/>
          <w:sz w:val="19"/>
          <w:szCs w:val="19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Ch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g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f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F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ll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w</w:t>
      </w:r>
      <w:r>
        <w:rPr>
          <w:rFonts w:ascii="Arial" w:hAnsi="Arial" w:cs="Arial" w:eastAsia="Arial"/>
          <w:sz w:val="19"/>
          <w:szCs w:val="19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5"/>
          <w:i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16"/>
          <w:i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40" w:lineRule="auto"/>
        <w:ind w:left="94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67AC6"/>
          <w:w w:val="91"/>
          <w:i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@b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c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c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a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s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a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r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a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.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1" w:lineRule="auto"/>
        <w:ind w:left="940" w:right="988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mom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12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ully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ul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7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mom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ssu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ul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7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-15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21" w:lineRule="auto"/>
        <w:ind w:left="940" w:right="101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Kin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dle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3"/>
        </w:rPr>
        <w:t>sh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-14"/>
          <w:w w:val="103"/>
        </w:rPr>
        <w:t>’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3"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4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000000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ly</w:t>
      </w:r>
      <w:r>
        <w:rPr>
          <w:rFonts w:ascii="Arial" w:hAnsi="Arial" w:cs="Arial" w:eastAsia="Arial"/>
          <w:sz w:val="19"/>
          <w:szCs w:val="19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og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inn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9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7"/>
        </w:rPr>
        <w:t>st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10"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sily</w:t>
      </w:r>
      <w:r>
        <w:rPr>
          <w:rFonts w:ascii="Arial" w:hAnsi="Arial" w:cs="Arial" w:eastAsia="Arial"/>
          <w:sz w:val="19"/>
          <w:szCs w:val="19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00000"/>
          <w:spacing w:val="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ull</w:t>
      </w:r>
      <w:r>
        <w:rPr>
          <w:rFonts w:ascii="Arial" w:hAnsi="Arial" w:cs="Arial" w:eastAsia="Arial"/>
          <w:sz w:val="19"/>
          <w:szCs w:val="19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5"/>
        </w:rPr>
        <w:t>g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9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5"/>
        </w:rPr>
        <w:t>g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cc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ss</w:t>
      </w:r>
      <w:r>
        <w:rPr>
          <w:rFonts w:ascii="Arial" w:hAnsi="Arial" w:cs="Arial" w:eastAsia="Arial"/>
          <w:sz w:val="19"/>
          <w:szCs w:val="19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5"/>
        </w:rPr>
        <w:t>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21" w:lineRule="auto"/>
        <w:ind w:left="940" w:right="1152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s’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“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ni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14"/>
        </w:rPr>
        <w:t>s”</w:t>
      </w:r>
      <w:r>
        <w:rPr>
          <w:rFonts w:ascii="Arial" w:hAnsi="Arial" w:cs="Arial" w:eastAsia="Arial"/>
          <w:sz w:val="19"/>
          <w:szCs w:val="19"/>
          <w:spacing w:val="0"/>
          <w:w w:val="11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rul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–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-15"/>
          <w:w w:val="104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s.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eded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them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com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pl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etely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10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s</w:t>
      </w:r>
      <w:r>
        <w:rPr>
          <w:rFonts w:ascii="Arial" w:hAnsi="Arial" w:cs="Arial" w:eastAsia="Arial"/>
          <w:sz w:val="19"/>
          <w:szCs w:val="19"/>
          <w:spacing w:val="-3"/>
          <w:w w:val="11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lly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s.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sily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62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SEE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ALSO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9"/>
          <w:szCs w:val="19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N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11"/>
          <w:w w:val="100"/>
          <w:b/>
          <w:bCs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C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l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l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p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h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n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s</w:t>
      </w:r>
      <w:r>
        <w:rPr>
          <w:rFonts w:ascii="Arial" w:hAnsi="Arial" w:cs="Arial" w:eastAsia="Arial"/>
          <w:sz w:val="19"/>
          <w:szCs w:val="19"/>
          <w:color w:val="267AC6"/>
          <w:spacing w:val="15"/>
          <w:w w:val="100"/>
          <w:b/>
          <w:bCs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a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t</w:t>
      </w:r>
      <w:r>
        <w:rPr>
          <w:rFonts w:ascii="Arial" w:hAnsi="Arial" w:cs="Arial" w:eastAsia="Arial"/>
          <w:sz w:val="19"/>
          <w:szCs w:val="19"/>
          <w:color w:val="267AC6"/>
          <w:spacing w:val="12"/>
          <w:w w:val="100"/>
          <w:b/>
          <w:bCs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S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u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m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m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r</w:t>
      </w:r>
      <w:r>
        <w:rPr>
          <w:rFonts w:ascii="Arial" w:hAnsi="Arial" w:cs="Arial" w:eastAsia="Arial"/>
          <w:sz w:val="19"/>
          <w:szCs w:val="19"/>
          <w:color w:val="267AC6"/>
          <w:spacing w:val="21"/>
          <w:w w:val="100"/>
          <w:b/>
          <w:bCs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C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a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m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p</w:t>
      </w:r>
      <w:r>
        <w:rPr>
          <w:rFonts w:ascii="Arial" w:hAnsi="Arial" w:cs="Arial" w:eastAsia="Arial"/>
          <w:sz w:val="19"/>
          <w:szCs w:val="19"/>
          <w:color w:val="267AC6"/>
          <w:spacing w:val="23"/>
          <w:w w:val="100"/>
          <w:b/>
          <w:bCs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–</w:t>
      </w:r>
      <w:r>
        <w:rPr>
          <w:rFonts w:ascii="Arial" w:hAnsi="Arial" w:cs="Arial" w:eastAsia="Arial"/>
          <w:sz w:val="19"/>
          <w:szCs w:val="19"/>
          <w:color w:val="267AC6"/>
          <w:spacing w:val="-7"/>
          <w:w w:val="100"/>
          <w:b/>
          <w:bCs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A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c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c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p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t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a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b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l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31"/>
          <w:w w:val="100"/>
          <w:b/>
          <w:bCs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r</w:t>
      </w:r>
      <w:r>
        <w:rPr>
          <w:rFonts w:ascii="Arial" w:hAnsi="Arial" w:cs="Arial" w:eastAsia="Arial"/>
          <w:sz w:val="19"/>
          <w:szCs w:val="19"/>
          <w:color w:val="267AC6"/>
          <w:spacing w:val="5"/>
          <w:w w:val="100"/>
          <w:b/>
          <w:bCs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97"/>
          <w:b/>
          <w:bCs/>
          <w:u w:val="single" w:color="267AC6"/>
        </w:rPr>
        <w:t>A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97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-4"/>
          <w:w w:val="102"/>
          <w:b/>
          <w:bCs/>
          <w:u w:val="single" w:color="267AC6"/>
        </w:rPr>
        <w:t>r</w:t>
      </w:r>
      <w:r>
        <w:rPr>
          <w:rFonts w:ascii="Arial" w:hAnsi="Arial" w:cs="Arial" w:eastAsia="Arial"/>
          <w:sz w:val="19"/>
          <w:szCs w:val="19"/>
          <w:color w:val="267AC6"/>
          <w:spacing w:val="-4"/>
          <w:w w:val="102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5"/>
          <w:b/>
          <w:bCs/>
          <w:u w:val="single" w:color="267AC6"/>
        </w:rPr>
        <w:t>c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5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99"/>
          <w:b/>
          <w:bCs/>
          <w:u w:val="single" w:color="267AC6"/>
        </w:rPr>
        <w:t>h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99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5"/>
          <w:b/>
          <w:bCs/>
          <w:u w:val="single" w:color="267AC6"/>
        </w:rPr>
        <w:t>a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5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95"/>
          <w:b/>
          <w:bCs/>
          <w:u w:val="single" w:color="267AC6"/>
        </w:rPr>
        <w:t>i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95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5"/>
          <w:b/>
          <w:bCs/>
          <w:u w:val="single" w:color="267AC6"/>
        </w:rPr>
        <w:t>c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5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93"/>
          <w:b/>
          <w:bCs/>
          <w:u w:val="single" w:color="267AC6"/>
        </w:rPr>
        <w:t>?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93"/>
          <w:b/>
          <w:bCs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4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18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died</w:t>
      </w:r>
      <w:r>
        <w:rPr>
          <w:rFonts w:ascii="Arial" w:hAnsi="Arial" w:cs="Arial" w:eastAsia="Arial"/>
          <w:sz w:val="19"/>
          <w:szCs w:val="19"/>
          <w:color w:val="267AC6"/>
          <w:spacing w:val="20"/>
          <w:w w:val="100"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in</w:t>
      </w:r>
      <w:r>
        <w:rPr>
          <w:rFonts w:ascii="Arial" w:hAnsi="Arial" w:cs="Arial" w:eastAsia="Arial"/>
          <w:sz w:val="19"/>
          <w:szCs w:val="19"/>
          <w:color w:val="267AC6"/>
          <w:spacing w:val="5"/>
          <w:w w:val="100"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July</w:t>
      </w:r>
      <w:r>
        <w:rPr>
          <w:rFonts w:ascii="Arial" w:hAnsi="Arial" w:cs="Arial" w:eastAsia="Arial"/>
          <w:sz w:val="19"/>
          <w:szCs w:val="19"/>
          <w:color w:val="267AC6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yin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Dia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blo</w:t>
      </w:r>
      <w:r>
        <w:rPr>
          <w:rFonts w:ascii="Arial" w:hAnsi="Arial" w:cs="Arial" w:eastAsia="Arial"/>
          <w:sz w:val="19"/>
          <w:szCs w:val="19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3</w:t>
      </w:r>
      <w:r>
        <w:rPr>
          <w:rFonts w:ascii="Arial" w:hAnsi="Arial" w:cs="Arial" w:eastAsia="Arial"/>
          <w:sz w:val="19"/>
          <w:szCs w:val="19"/>
          <w:color w:val="000000"/>
          <w:spacing w:val="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40</w:t>
      </w:r>
      <w:r>
        <w:rPr>
          <w:rFonts w:ascii="Arial" w:hAnsi="Arial" w:cs="Arial" w:eastAsia="Arial"/>
          <w:sz w:val="19"/>
          <w:szCs w:val="19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urs,</w:t>
      </w:r>
      <w:r>
        <w:rPr>
          <w:rFonts w:ascii="Arial" w:hAnsi="Arial" w:cs="Arial" w:eastAsia="Arial"/>
          <w:sz w:val="19"/>
          <w:szCs w:val="19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9"/>
        </w:rPr>
        <w:t>b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8"/>
        </w:rPr>
        <w:t>zz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"/>
          <w:pgMar w:header="403" w:footer="817" w:top="600" w:bottom="1000" w:left="260" w:right="240"/>
          <w:headerReference w:type="default" r:id="rId7"/>
          <w:footerReference w:type="default" r:id="rId8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1" w:after="0" w:line="321" w:lineRule="auto"/>
        <w:ind w:left="940" w:right="96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4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mo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Mi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necraf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22"/>
          <w:w w:val="100"/>
          <w:u w:val="single" w:color="267AC6"/>
        </w:rPr>
        <w:t>Yo</w:t>
      </w:r>
      <w:r>
        <w:rPr>
          <w:rFonts w:ascii="Arial" w:hAnsi="Arial" w:cs="Arial" w:eastAsia="Arial"/>
          <w:sz w:val="19"/>
          <w:szCs w:val="19"/>
          <w:color w:val="267AC6"/>
          <w:spacing w:val="-22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-33"/>
          <w:w w:val="103"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33"/>
          <w:w w:val="103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u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-18"/>
          <w:w w:val="100"/>
          <w:u w:val="single" w:color="267AC6"/>
        </w:rPr>
        <w:t>T</w:t>
      </w:r>
      <w:r>
        <w:rPr>
          <w:rFonts w:ascii="Arial" w:hAnsi="Arial" w:cs="Arial" w:eastAsia="Arial"/>
          <w:sz w:val="19"/>
          <w:szCs w:val="19"/>
          <w:color w:val="267AC6"/>
          <w:spacing w:val="-18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u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b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vi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yin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An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g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Bi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ds</w:t>
      </w:r>
      <w:r>
        <w:rPr>
          <w:rFonts w:ascii="Arial" w:hAnsi="Arial" w:cs="Arial" w:eastAsia="Arial"/>
          <w:sz w:val="19"/>
          <w:szCs w:val="19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-22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9"/>
          <w:szCs w:val="19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s.</w:t>
      </w:r>
      <w:r>
        <w:rPr>
          <w:rFonts w:ascii="Arial" w:hAnsi="Arial" w:cs="Arial" w:eastAsia="Arial"/>
          <w:sz w:val="19"/>
          <w:szCs w:val="19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ur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6"/>
        </w:rPr>
        <w:t>k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5"/>
        </w:rPr>
        <w:t>f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5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5"/>
        </w:rPr>
        <w:t>om</w:t>
      </w:r>
      <w:r>
        <w:rPr>
          <w:rFonts w:ascii="Arial" w:hAnsi="Arial" w:cs="Arial" w:eastAsia="Arial"/>
          <w:sz w:val="19"/>
          <w:szCs w:val="19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Mi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necraft</w:t>
      </w:r>
      <w:r>
        <w:rPr>
          <w:rFonts w:ascii="Arial" w:hAnsi="Arial" w:cs="Arial" w:eastAsia="Arial"/>
          <w:sz w:val="19"/>
          <w:szCs w:val="19"/>
          <w:color w:val="000000"/>
          <w:spacing w:val="3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ru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7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00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7"/>
        </w:rPr>
        <w:t>w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7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7"/>
        </w:rPr>
        <w:t>ul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7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7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7"/>
        </w:rPr>
        <w:t>’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7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-1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7"/>
        </w:rPr>
        <w:t>w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6"/>
        </w:rPr>
        <w:t>k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5"/>
        </w:rPr>
        <w:t>up.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21" w:lineRule="auto"/>
        <w:ind w:left="940" w:right="94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?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rul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–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during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eek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al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s.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sy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lu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nlin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norm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d.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art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ssi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oo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21" w:lineRule="auto"/>
        <w:ind w:left="940" w:right="95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ly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10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ill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y’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ly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oom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ssi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nlin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—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ill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rul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“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”</w:t>
      </w:r>
      <w:r>
        <w:rPr>
          <w:rFonts w:ascii="Arial" w:hAnsi="Arial" w:cs="Arial" w:eastAsia="Arial"/>
          <w:sz w:val="19"/>
          <w:szCs w:val="19"/>
          <w:spacing w:val="-1"/>
          <w:w w:val="11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technolog</w:t>
      </w:r>
      <w:r>
        <w:rPr>
          <w:rFonts w:ascii="Arial" w:hAnsi="Arial" w:cs="Arial" w:eastAsia="Arial"/>
          <w:sz w:val="19"/>
          <w:szCs w:val="19"/>
          <w:spacing w:val="-16"/>
          <w:w w:val="104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61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SEE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ALSO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9"/>
          <w:szCs w:val="19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Soc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ia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l</w:t>
      </w:r>
      <w:r>
        <w:rPr>
          <w:rFonts w:ascii="Arial" w:hAnsi="Arial" w:cs="Arial" w:eastAsia="Arial"/>
          <w:sz w:val="19"/>
          <w:szCs w:val="19"/>
          <w:color w:val="267AC6"/>
          <w:spacing w:val="9"/>
          <w:w w:val="100"/>
          <w:b/>
          <w:bCs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4"/>
          <w:b/>
          <w:bCs/>
          <w:u w:val="single" w:color="267AC6"/>
        </w:rPr>
        <w:t>Me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4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4"/>
          <w:b/>
          <w:bCs/>
          <w:u w:val="single" w:color="267AC6"/>
        </w:rPr>
        <w:t>dia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4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4"/>
          <w:b/>
          <w:bCs/>
          <w:u w:val="single" w:color="267AC6"/>
        </w:rPr>
        <w:t>-C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4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4"/>
          <w:b/>
          <w:bCs/>
          <w:u w:val="single" w:color="267AC6"/>
        </w:rPr>
        <w:t>onne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4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4"/>
          <w:b/>
          <w:bCs/>
          <w:u w:val="single" w:color="267AC6"/>
        </w:rPr>
        <w:t>c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4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4"/>
          <w:b/>
          <w:bCs/>
          <w:u w:val="single" w:color="267AC6"/>
        </w:rPr>
        <w:t>te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4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4"/>
          <w:b/>
          <w:bCs/>
          <w:u w:val="single" w:color="267AC6"/>
        </w:rPr>
        <w:t>d</w:t>
      </w:r>
      <w:r>
        <w:rPr>
          <w:rFonts w:ascii="Arial" w:hAnsi="Arial" w:cs="Arial" w:eastAsia="Arial"/>
          <w:sz w:val="19"/>
          <w:szCs w:val="19"/>
          <w:color w:val="267AC6"/>
          <w:spacing w:val="10"/>
          <w:w w:val="104"/>
          <w:b/>
          <w:bCs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22"/>
          <w:w w:val="100"/>
          <w:b/>
          <w:bCs/>
          <w:u w:val="single" w:color="267AC6"/>
        </w:rPr>
        <w:t>T</w:t>
      </w:r>
      <w:r>
        <w:rPr>
          <w:rFonts w:ascii="Arial" w:hAnsi="Arial" w:cs="Arial" w:eastAsia="Arial"/>
          <w:sz w:val="19"/>
          <w:szCs w:val="19"/>
          <w:color w:val="267AC6"/>
          <w:spacing w:val="-22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ns</w:t>
      </w:r>
      <w:r>
        <w:rPr>
          <w:rFonts w:ascii="Arial" w:hAnsi="Arial" w:cs="Arial" w:eastAsia="Arial"/>
          <w:sz w:val="19"/>
          <w:szCs w:val="19"/>
          <w:color w:val="267AC6"/>
          <w:spacing w:val="12"/>
          <w:w w:val="100"/>
          <w:b/>
          <w:bCs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Se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k</w:t>
      </w:r>
      <w:r>
        <w:rPr>
          <w:rFonts w:ascii="Arial" w:hAnsi="Arial" w:cs="Arial" w:eastAsia="Arial"/>
          <w:sz w:val="19"/>
          <w:szCs w:val="19"/>
          <w:color w:val="267AC6"/>
          <w:spacing w:val="17"/>
          <w:w w:val="100"/>
          <w:b/>
          <w:bCs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Tim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14"/>
          <w:w w:val="100"/>
          <w:b/>
          <w:bCs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f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fline</w:t>
      </w:r>
      <w:r>
        <w:rPr>
          <w:rFonts w:ascii="Arial" w:hAnsi="Arial" w:cs="Arial" w:eastAsia="Arial"/>
          <w:sz w:val="19"/>
          <w:szCs w:val="19"/>
          <w:color w:val="267AC6"/>
          <w:spacing w:val="10"/>
          <w:w w:val="100"/>
          <w:b/>
          <w:bCs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2"/>
          <w:b/>
          <w:bCs/>
          <w:u w:val="single" w:color="267AC6"/>
        </w:rPr>
        <w:t>[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2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2"/>
          <w:b/>
          <w:bCs/>
          <w:u w:val="single" w:color="267AC6"/>
        </w:rPr>
        <w:t>STU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2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5"/>
          <w:b/>
          <w:bCs/>
          <w:u w:val="single" w:color="267AC6"/>
        </w:rPr>
        <w:t>D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5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2"/>
          <w:b/>
          <w:bCs/>
          <w:u w:val="single" w:color="267AC6"/>
        </w:rPr>
        <w:t>Y]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2"/>
          <w:b/>
          <w:bCs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21" w:lineRule="auto"/>
        <w:ind w:left="940" w:right="103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rul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insi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10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s</w:t>
      </w:r>
      <w:r>
        <w:rPr>
          <w:rFonts w:ascii="Arial" w:hAnsi="Arial" w:cs="Arial" w:eastAsia="Arial"/>
          <w:sz w:val="19"/>
          <w:szCs w:val="19"/>
          <w:spacing w:val="-3"/>
          <w:w w:val="11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oom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s.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livin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oom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vin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rul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s.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lu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21" w:lineRule="auto"/>
        <w:ind w:left="940" w:right="97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pos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2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part</w:t>
      </w:r>
      <w:r>
        <w:rPr>
          <w:rFonts w:ascii="Arial" w:hAnsi="Arial" w:cs="Arial" w:eastAsia="Arial"/>
          <w:sz w:val="19"/>
          <w:szCs w:val="19"/>
          <w:spacing w:val="1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of</w:t>
      </w:r>
      <w:r>
        <w:rPr>
          <w:rFonts w:ascii="Arial" w:hAnsi="Arial" w:cs="Arial" w:eastAsia="Arial"/>
          <w:sz w:val="19"/>
          <w:szCs w:val="19"/>
          <w:spacing w:val="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eri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es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on</w:t>
      </w:r>
      <w:r>
        <w:rPr>
          <w:rFonts w:ascii="Arial" w:hAnsi="Arial" w:cs="Arial" w:eastAsia="Arial"/>
          <w:sz w:val="19"/>
          <w:szCs w:val="19"/>
          <w:spacing w:val="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the</w:t>
      </w:r>
      <w:r>
        <w:rPr>
          <w:rFonts w:ascii="Arial" w:hAnsi="Arial" w:cs="Arial" w:eastAsia="Arial"/>
          <w:sz w:val="19"/>
          <w:szCs w:val="19"/>
          <w:spacing w:val="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di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emmas</w:t>
      </w:r>
      <w:r>
        <w:rPr>
          <w:rFonts w:ascii="Arial" w:hAnsi="Arial" w:cs="Arial" w:eastAsia="Arial"/>
          <w:sz w:val="19"/>
          <w:szCs w:val="19"/>
          <w:spacing w:val="1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of</w:t>
      </w:r>
      <w:r>
        <w:rPr>
          <w:rFonts w:ascii="Arial" w:hAnsi="Arial" w:cs="Arial" w:eastAsia="Arial"/>
          <w:sz w:val="19"/>
          <w:szCs w:val="19"/>
          <w:spacing w:val="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rai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ng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di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gi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tal</w:t>
      </w:r>
      <w:r>
        <w:rPr>
          <w:rFonts w:ascii="Arial" w:hAnsi="Arial" w:cs="Arial" w:eastAsia="Arial"/>
          <w:sz w:val="19"/>
          <w:szCs w:val="19"/>
          <w:spacing w:val="2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ds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11"/>
          <w:w w:val="100"/>
          <w:i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e’d</w:t>
      </w:r>
      <w:r>
        <w:rPr>
          <w:rFonts w:ascii="Arial" w:hAnsi="Arial" w:cs="Arial" w:eastAsia="Arial"/>
          <w:sz w:val="19"/>
          <w:szCs w:val="19"/>
          <w:spacing w:val="2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li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to</w:t>
      </w:r>
      <w:r>
        <w:rPr>
          <w:rFonts w:ascii="Arial" w:hAnsi="Arial" w:cs="Arial" w:eastAsia="Arial"/>
          <w:sz w:val="19"/>
          <w:szCs w:val="19"/>
          <w:spacing w:val="1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ear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ome</w:t>
      </w:r>
      <w:r>
        <w:rPr>
          <w:rFonts w:ascii="Arial" w:hAnsi="Arial" w:cs="Arial" w:eastAsia="Arial"/>
          <w:sz w:val="19"/>
          <w:szCs w:val="19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of</w:t>
      </w:r>
      <w:r>
        <w:rPr>
          <w:rFonts w:ascii="Arial" w:hAnsi="Arial" w:cs="Arial" w:eastAsia="Arial"/>
          <w:sz w:val="19"/>
          <w:szCs w:val="19"/>
          <w:spacing w:val="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the</w:t>
      </w:r>
      <w:r>
        <w:rPr>
          <w:rFonts w:ascii="Arial" w:hAnsi="Arial" w:cs="Arial" w:eastAsia="Arial"/>
          <w:sz w:val="19"/>
          <w:szCs w:val="19"/>
          <w:spacing w:val="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pa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enti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ng</w:t>
      </w:r>
      <w:r>
        <w:rPr>
          <w:rFonts w:ascii="Arial" w:hAnsi="Arial" w:cs="Arial" w:eastAsia="Arial"/>
          <w:sz w:val="19"/>
          <w:szCs w:val="19"/>
          <w:spacing w:val="2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ues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hn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og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spacing w:val="3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spacing w:val="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spacing w:val="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-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w</w:t>
      </w:r>
      <w:r>
        <w:rPr>
          <w:rFonts w:ascii="Arial" w:hAnsi="Arial" w:cs="Arial" w:eastAsia="Arial"/>
          <w:sz w:val="19"/>
          <w:szCs w:val="19"/>
          <w:spacing w:val="1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mm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,</w:t>
      </w:r>
      <w:r>
        <w:rPr>
          <w:rFonts w:ascii="Arial" w:hAnsi="Arial" w:cs="Arial" w:eastAsia="Arial"/>
          <w:sz w:val="19"/>
          <w:szCs w:val="19"/>
          <w:spacing w:val="3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ur</w:t>
      </w:r>
      <w:r>
        <w:rPr>
          <w:rFonts w:ascii="Arial" w:hAnsi="Arial" w:cs="Arial" w:eastAsia="Arial"/>
          <w:sz w:val="19"/>
          <w:szCs w:val="19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Li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fes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ty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l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14"/>
          <w:w w:val="100"/>
          <w:i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Facebook</w:t>
      </w:r>
      <w:r>
        <w:rPr>
          <w:rFonts w:ascii="Arial" w:hAnsi="Arial" w:cs="Arial" w:eastAsia="Arial"/>
          <w:sz w:val="19"/>
          <w:szCs w:val="19"/>
          <w:color w:val="267AC6"/>
          <w:spacing w:val="1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9"/>
          <w:i/>
        </w:rPr>
        <w:t>p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5"/>
          <w:i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5"/>
          <w:i/>
        </w:rPr>
        <w:t>g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3"/>
          <w:i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-22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u</w:t>
      </w:r>
      <w:r>
        <w:rPr>
          <w:rFonts w:ascii="Arial" w:hAnsi="Arial" w:cs="Arial" w:eastAsia="Arial"/>
          <w:sz w:val="19"/>
          <w:szCs w:val="19"/>
          <w:color w:val="000000"/>
          <w:spacing w:val="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f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ll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w</w:t>
      </w:r>
      <w:r>
        <w:rPr>
          <w:rFonts w:ascii="Arial" w:hAnsi="Arial" w:cs="Arial" w:eastAsia="Arial"/>
          <w:sz w:val="19"/>
          <w:szCs w:val="19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we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@m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a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s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h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l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i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f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s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t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y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l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.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94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ily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hil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d</w:t>
      </w:r>
      <w:r>
        <w:rPr>
          <w:rFonts w:ascii="Arial" w:hAnsi="Arial" w:cs="Arial" w:eastAsia="Arial"/>
          <w:sz w:val="19"/>
          <w:szCs w:val="19"/>
          <w:spacing w:val="-15"/>
          <w:w w:val="107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–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ow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sectPr>
      <w:pgMar w:header="403" w:footer="817" w:top="600" w:bottom="1000" w:left="260" w:right="2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  <w:font w:name="Georgia">
    <w:charset w:val="0"/>
    <w:family w:val="roman"/>
    <w:pitch w:val="variable"/>
  </w:font>
  <w:font w:name="American Typewriter"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pt;margin-top:740.166382pt;width:29.632002pt;height:12pt;mso-position-horizontal-relative:page;mso-position-vertical-relative:page;z-index:-109" type="#_x0000_t202" filled="f" stroked="f">
          <v:textbox inset="0,0,0,0">
            <w:txbxContent>
              <w:p>
                <w:pPr>
                  <w:spacing w:before="0" w:after="0" w:line="227" w:lineRule="exact"/>
                  <w:ind w:left="40" w:right="-50"/>
                  <w:jc w:val="left"/>
                  <w:rPr>
                    <w:rFonts w:ascii="American Typewriter" w:hAnsi="American Typewriter" w:cs="American Typewriter" w:eastAsia="American Typewriter"/>
                    <w:sz w:val="20"/>
                    <w:szCs w:val="20"/>
                  </w:rPr>
                </w:pPr>
                <w:rPr/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2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612488pt;margin-top:740.166382pt;width:82.391004pt;height:12pt;mso-position-horizontal-relative:page;mso-position-vertical-relative:page;z-index:-108" type="#_x0000_t202" filled="f" stroked="f">
          <v:textbox inset="0,0,0,0">
            <w:txbxContent>
              <w:p>
                <w:pPr>
                  <w:spacing w:before="0" w:after="0" w:line="227" w:lineRule="exact"/>
                  <w:ind w:left="20" w:right="-50"/>
                  <w:jc w:val="left"/>
                  <w:rPr>
                    <w:rFonts w:ascii="American Typewriter" w:hAnsi="American Typewriter" w:cs="American Typewriter" w:eastAsia="American Typewriter"/>
                    <w:sz w:val="20"/>
                    <w:szCs w:val="20"/>
                  </w:rPr>
                </w:pPr>
                <w:rPr/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9/5/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-9"/>
                    <w:w w:val="100"/>
                  </w:rPr>
                  <w:t>1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2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-16"/>
                    <w:w w:val="100"/>
                  </w:rPr>
                  <w:t>1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0: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-17"/>
                    <w:w w:val="100"/>
                  </w:rPr>
                  <w:t>1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6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PM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pt;margin-top:19.166378pt;width:269.904013pt;height:12pt;mso-position-horizontal-relative:page;mso-position-vertical-relative:page;z-index:-111" type="#_x0000_t202" filled="f" stroked="f">
          <v:textbox inset="0,0,0,0">
            <w:txbxContent>
              <w:p>
                <w:pPr>
                  <w:spacing w:before="0" w:after="0" w:line="227" w:lineRule="exact"/>
                  <w:ind w:left="20" w:right="-50"/>
                  <w:jc w:val="left"/>
                  <w:rPr>
                    <w:rFonts w:ascii="American Typewriter" w:hAnsi="American Typewriter" w:cs="American Typewriter" w:eastAsia="American Typewriter"/>
                    <w:sz w:val="20"/>
                    <w:szCs w:val="20"/>
                  </w:rPr>
                </w:pPr>
                <w:rPr/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-2"/>
                    <w:w w:val="100"/>
                  </w:rPr>
                  <w:t>P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arent's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Dilemma: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Are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-20"/>
                    <w:w w:val="100"/>
                  </w:rPr>
                  <w:t>Y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ou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4"/>
                    <w:w w:val="100"/>
                  </w:rPr>
                  <w:t>R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aising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-3"/>
                    <w:w w:val="100"/>
                  </w:rPr>
                  <w:t>T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-3"/>
                    <w:w w:val="100"/>
                  </w:rPr>
                  <w:t>c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h-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-3"/>
                    <w:w w:val="100"/>
                  </w:rPr>
                  <w:t>A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ddicted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Kids?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1.512512pt;margin-top:19.166378pt;width:263.482013pt;height:12pt;mso-position-horizontal-relative:page;mso-position-vertical-relative:page;z-index:-110" type="#_x0000_t202" filled="f" stroked="f">
          <v:textbox inset="0,0,0,0">
            <w:txbxContent>
              <w:p>
                <w:pPr>
                  <w:spacing w:before="0" w:after="0" w:line="227" w:lineRule="exact"/>
                  <w:ind w:left="20" w:right="-50"/>
                  <w:jc w:val="left"/>
                  <w:rPr>
                    <w:rFonts w:ascii="American Typewriter" w:hAnsi="American Typewriter" w:cs="American Typewriter" w:eastAsia="American Typewriter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American Typewriter" w:hAnsi="American Typewriter" w:cs="American Typewriter" w:eastAsia="American Typewriter"/>
                      <w:sz w:val="20"/>
                      <w:szCs w:val="20"/>
                      <w:spacing w:val="0"/>
                      <w:w w:val="100"/>
                    </w:rPr>
                    <w:t>http://mashable.com/2</w:t>
                  </w:r>
                  <w:r>
                    <w:rPr>
                      <w:rFonts w:ascii="American Typewriter" w:hAnsi="American Typewriter" w:cs="American Typewriter" w:eastAsia="American Typewriter"/>
                      <w:sz w:val="20"/>
                      <w:szCs w:val="20"/>
                      <w:spacing w:val="-18"/>
                      <w:w w:val="100"/>
                    </w:rPr>
                    <w:t>0</w:t>
                  </w:r>
                  <w:r>
                    <w:rPr>
                      <w:rFonts w:ascii="American Typewriter" w:hAnsi="American Typewriter" w:cs="American Typewriter" w:eastAsia="American Typewriter"/>
                      <w:sz w:val="20"/>
                      <w:szCs w:val="20"/>
                      <w:spacing w:val="-8"/>
                      <w:w w:val="100"/>
                    </w:rPr>
                    <w:t>1</w:t>
                  </w:r>
                  <w:r>
                    <w:rPr>
                      <w:rFonts w:ascii="American Typewriter" w:hAnsi="American Typewriter" w:cs="American Typewriter" w:eastAsia="American Typewriter"/>
                      <w:sz w:val="20"/>
                      <w:szCs w:val="20"/>
                      <w:spacing w:val="0"/>
                      <w:w w:val="100"/>
                    </w:rPr>
                    <w:t>2/08/</w:t>
                  </w:r>
                  <w:r>
                    <w:rPr>
                      <w:rFonts w:ascii="American Typewriter" w:hAnsi="American Typewriter" w:cs="American Typewriter" w:eastAsia="American Typewriter"/>
                      <w:sz w:val="20"/>
                      <w:szCs w:val="20"/>
                      <w:spacing w:val="-12"/>
                      <w:w w:val="100"/>
                    </w:rPr>
                    <w:t>3</w:t>
                  </w:r>
                  <w:r>
                    <w:rPr>
                      <w:rFonts w:ascii="American Typewriter" w:hAnsi="American Typewriter" w:cs="American Typewriter" w:eastAsia="American Typewriter"/>
                      <w:sz w:val="20"/>
                      <w:szCs w:val="20"/>
                      <w:spacing w:val="0"/>
                      <w:w w:val="100"/>
                    </w:rPr>
                    <w:t>1/parents-dilemma-t...</w:t>
                  </w:r>
                </w:hyperlink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://mashable.com/2012/08/31/parents-dilemma-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2012-09-05T22:27:49Z</dcterms:created>
  <dcterms:modified xsi:type="dcterms:W3CDTF">2012-09-05T22:27:49Z</dcterms:modified>
</cp:coreProperties>
</file>