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b/>
          <w:bCs/>
        </w:rPr>
        <w:t>BOON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b/>
          <w:bCs/>
        </w:rPr>
        <w:t>MEDI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b/>
          <w:bCs/>
        </w:rPr>
        <w:t>9-WEE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b/>
          <w:bCs/>
        </w:rPr>
        <w:t>ASSESSMENT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Multipl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Choice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Identif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choic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complete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statemen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question.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10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___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_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interview?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0" w:type="dxa"/>
      </w:tblPr>
      <w:tblGrid/>
      <w:tr>
        <w:trPr>
          <w:trHeight w:val="280" w:hRule="exact"/>
        </w:trPr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intro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right="9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1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preparation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length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right="109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11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57" w:top="980" w:bottom="280" w:left="620" w:right="600"/>
          <w:headerReference w:type="odd" r:id="rId7"/>
          <w:type w:val="continuous"/>
          <w:pgSz w:w="12240" w:h="15840"/>
        </w:sectPr>
      </w:pPr>
      <w:rPr/>
    </w:p>
    <w:p>
      <w:pPr>
        <w:spacing w:before="91" w:after="0" w:line="240" w:lineRule="auto"/>
        <w:ind w:left="10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___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</w:p>
    <w:p>
      <w:pPr>
        <w:spacing w:before="7" w:after="0" w:line="246" w:lineRule="auto"/>
        <w:ind w:left="1600" w:right="-58" w:firstLine="-420"/>
        <w:jc w:val="left"/>
        <w:tabs>
          <w:tab w:pos="1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descriptiv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word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short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sentences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descriptiv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sentences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  <w:cols w:num="2" w:equalWidth="0">
            <w:col w:w="4554" w:space="866"/>
            <w:col w:w="5600"/>
          </w:cols>
        </w:sectPr>
      </w:pPr>
      <w:rPr/>
    </w:p>
    <w:p>
      <w:pPr>
        <w:spacing w:before="0" w:after="0" w:line="240" w:lineRule="auto"/>
        <w:ind w:left="1180" w:right="-20"/>
        <w:jc w:val="left"/>
        <w:tabs>
          <w:tab w:pos="1600" w:val="left"/>
          <w:tab w:pos="5420" w:val="left"/>
          <w:tab w:pos="5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humo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news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___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sampl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rate/bi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setting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projects?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6" w:lineRule="auto"/>
        <w:ind w:left="1180" w:right="4232"/>
        <w:jc w:val="left"/>
        <w:tabs>
          <w:tab w:pos="1600" w:val="left"/>
          <w:tab w:pos="5420" w:val="left"/>
          <w:tab w:pos="5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8000/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44100/24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22500/1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64000/32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___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commercia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jus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announcement?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6" w:lineRule="auto"/>
        <w:ind w:left="1180" w:right="3198"/>
        <w:jc w:val="left"/>
        <w:tabs>
          <w:tab w:pos="1600" w:val="left"/>
          <w:tab w:pos="5420" w:val="left"/>
          <w:tab w:pos="5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locatio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borin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8" w:lineRule="exact"/>
        <w:ind w:left="10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___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_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What’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goo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topic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show?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0" w:type="dxa"/>
      </w:tblPr>
      <w:tblGrid/>
      <w:tr>
        <w:trPr>
          <w:trHeight w:val="280" w:hRule="exact"/>
        </w:trPr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above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right="9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1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journal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Daydream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right="109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11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stea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fro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shows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91" w:after="0" w:line="248" w:lineRule="exact"/>
        <w:ind w:left="10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___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_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type(s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promotion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radio?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0" w:type="dxa"/>
      </w:tblPr>
      <w:tblGrid/>
      <w:tr>
        <w:trPr>
          <w:trHeight w:val="280" w:hRule="exact"/>
        </w:trPr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above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right="9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1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On-air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Online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right="109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11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Off-air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91" w:after="0" w:line="248" w:lineRule="exact"/>
        <w:ind w:left="10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___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_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compresse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audi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forma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ofte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class?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0" w:type="dxa"/>
      </w:tblPr>
      <w:tblGrid/>
      <w:tr>
        <w:trPr>
          <w:trHeight w:val="280" w:hRule="exact"/>
        </w:trPr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right="9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1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wav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</w:rPr>
              <w:t>mp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</w:r>
          </w:p>
        </w:tc>
        <w:tc>
          <w:tcPr>
            <w:tcW w:w="1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right="109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11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aif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91" w:after="0" w:line="248" w:lineRule="exact"/>
        <w:ind w:left="10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___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_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billboard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include?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0" w:type="dxa"/>
      </w:tblPr>
      <w:tblGrid/>
      <w:tr>
        <w:trPr>
          <w:trHeight w:val="280" w:hRule="exact"/>
        </w:trPr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personalit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names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right="9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1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above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sponsors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right="109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11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audi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clip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show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91" w:after="0" w:line="246" w:lineRule="auto"/>
        <w:ind w:left="1180" w:right="500" w:firstLine="-1080"/>
        <w:jc w:val="left"/>
        <w:tabs>
          <w:tab w:pos="840" w:val="left"/>
          <w:tab w:pos="1600" w:val="left"/>
          <w:tab w:pos="5420" w:val="left"/>
          <w:tab w:pos="5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___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student-ru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radi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you’r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friend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WPP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Puls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onlin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24/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musi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5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wppbthepulse.com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</w:sectPr>
      </w:pPr>
      <w:rPr/>
    </w:p>
    <w:p>
      <w:pPr>
        <w:spacing w:before="11" w:after="0" w:line="246" w:lineRule="auto"/>
        <w:ind w:left="1600" w:right="-45" w:firstLine="-420"/>
        <w:jc w:val="left"/>
        <w:tabs>
          <w:tab w:pos="1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W-P-P-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stand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Wren,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Palmetto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Powdersville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B-H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Schools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8" w:lineRule="exact"/>
        <w:ind w:left="10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___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beat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1" w:after="0" w:line="240" w:lineRule="auto"/>
        <w:ind w:right="-20"/>
        <w:jc w:val="left"/>
        <w:tabs>
          <w:tab w:pos="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  <w:cols w:num="2" w:equalWidth="0">
            <w:col w:w="5262" w:space="158"/>
            <w:col w:w="5600"/>
          </w:cols>
        </w:sectPr>
      </w:pPr>
      <w:rPr/>
    </w:p>
    <w:p>
      <w:pPr>
        <w:spacing w:before="11" w:after="0" w:line="246" w:lineRule="auto"/>
        <w:ind w:left="1180" w:right="3100"/>
        <w:jc w:val="left"/>
        <w:tabs>
          <w:tab w:pos="1600" w:val="left"/>
          <w:tab w:pos="5420" w:val="left"/>
          <w:tab w:pos="5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competitio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resistance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5384" w:right="543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jc w:val="center"/>
        <w:spacing w:after="0"/>
        <w:sectPr>
          <w:type w:val="continuous"/>
          <w:pgSz w:w="12240" w:h="15840"/>
          <w:pgMar w:top="980" w:bottom="280" w:left="620" w:right="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57" w:footer="0" w:top="0" w:bottom="0" w:left="0" w:right="0"/>
          <w:headerReference w:type="even" r:id="rId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485054688" w:top="0" w:bottom="0" w:left="0" w:right="0"/>
          <w:headerReference w:type="odd" r:id="rId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0" w:bottom="0" w:left="0" w:right="0"/>
          <w:headerReference w:type="even" r:id="rId10"/>
          <w:pgSz w:w="12240" w:h="15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2130" w:right="-20"/>
        <w:jc w:val="left"/>
        <w:tabs>
          <w:tab w:pos="2520" w:val="left"/>
          <w:tab w:pos="39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1"/>
          <w:szCs w:val="21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25.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2130" w:right="-20"/>
        <w:jc w:val="left"/>
        <w:tabs>
          <w:tab w:pos="2520" w:val="left"/>
          <w:tab w:pos="39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13.</w:t>
      </w:r>
      <w:r>
        <w:rPr>
          <w:rFonts w:ascii="Times New Roman" w:hAnsi="Times New Roman" w:cs="Times New Roman" w:eastAsia="Times New Roman"/>
          <w:sz w:val="21"/>
          <w:szCs w:val="21"/>
          <w:spacing w:val="-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23"/>
          <w:position w:val="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23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7"/>
          <w:w w:val="123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3"/>
          <w:position w:val="-1"/>
        </w:rPr>
        <w:t>26.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485054688" w:top="980" w:bottom="280" w:left="620" w:right="600"/>
          <w:headerReference w:type="odd" r:id="rId11"/>
          <w:pgSz w:w="12240" w:h="15840"/>
        </w:sectPr>
      </w:pPr>
      <w:rPr/>
    </w:p>
    <w:p>
      <w:pPr>
        <w:spacing w:before="33" w:after="0" w:line="240" w:lineRule="auto"/>
        <w:ind w:left="330" w:right="-75"/>
        <w:jc w:val="left"/>
        <w:tabs>
          <w:tab w:pos="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spacing w:val="-3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  <w:position w:val="0"/>
        </w:rPr>
        <w:t>1.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exact"/>
        <w:ind w:right="-20"/>
        <w:jc w:val="left"/>
        <w:tabs>
          <w:tab w:pos="4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22"/>
          <w:position w:val="1"/>
        </w:rPr>
        <w:t>D</w:t>
      </w:r>
      <w:r>
        <w:rPr>
          <w:rFonts w:ascii="Arial" w:hAnsi="Arial" w:cs="Arial" w:eastAsia="Arial"/>
          <w:sz w:val="20"/>
          <w:szCs w:val="20"/>
          <w:spacing w:val="-50"/>
          <w:w w:val="122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2"/>
          <w:position w:val="-1"/>
        </w:rPr>
        <w:t>14.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  <w:cols w:num="2" w:equalWidth="0">
            <w:col w:w="1023" w:space="1093"/>
            <w:col w:w="8904"/>
          </w:cols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</w:sectPr>
      </w:pPr>
      <w:rPr/>
    </w:p>
    <w:p>
      <w:pPr>
        <w:spacing w:before="36" w:after="0" w:line="240" w:lineRule="auto"/>
        <w:ind w:left="330" w:right="-7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  <w:position w:val="0"/>
        </w:rPr>
        <w:t>2.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5" w:right="-87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31"/>
          <w:szCs w:val="31"/>
          <w:spacing w:val="-5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8"/>
          <w:position w:val="0"/>
        </w:rPr>
        <w:t>3.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4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-3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  <w:position w:val="0"/>
        </w:rPr>
        <w:t>15.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exact"/>
        <w:ind w:left="14" w:right="-20"/>
        <w:jc w:val="left"/>
        <w:tabs>
          <w:tab w:pos="4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1"/>
          <w:szCs w:val="31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  <w:position w:val="-3"/>
        </w:rPr>
        <w:t>16.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  <w:cols w:num="2" w:equalWidth="0">
            <w:col w:w="1006" w:space="1124"/>
            <w:col w:w="8890"/>
          </w:cols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</w:sectPr>
      </w:pPr>
      <w:rPr/>
    </w:p>
    <w:p>
      <w:pPr>
        <w:spacing w:before="33" w:after="0" w:line="240" w:lineRule="auto"/>
        <w:ind w:left="330" w:right="-75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spacing w:val="-3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  <w:position w:val="0"/>
        </w:rPr>
        <w:t>4.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exact"/>
        <w:ind w:right="-20"/>
        <w:jc w:val="left"/>
        <w:tabs>
          <w:tab w:pos="4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  <w:position w:val="-1"/>
        </w:rPr>
        <w:t>17.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  <w:cols w:num="2" w:equalWidth="0">
            <w:col w:w="1000" w:space="1130"/>
            <w:col w:w="8890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</w:sectPr>
      </w:pPr>
      <w:rPr/>
    </w:p>
    <w:p>
      <w:pPr>
        <w:spacing w:before="33" w:after="0" w:line="240" w:lineRule="auto"/>
        <w:ind w:left="316" w:right="-72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5.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37" w:lineRule="exact"/>
        <w:ind w:right="-20"/>
        <w:jc w:val="left"/>
        <w:tabs>
          <w:tab w:pos="4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  <w:position w:val="-1"/>
        </w:rPr>
        <w:t>18.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  <w:cols w:num="2" w:equalWidth="0">
            <w:col w:w="1007" w:space="1109"/>
            <w:col w:w="890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</w:sectPr>
      </w:pPr>
      <w:rPr/>
    </w:p>
    <w:p>
      <w:pPr>
        <w:spacing w:before="20" w:after="0" w:line="240" w:lineRule="auto"/>
        <w:ind w:left="345" w:right="-87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1"/>
          <w:szCs w:val="31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9"/>
        </w:rPr>
        <w:t>6.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37" w:lineRule="exact"/>
        <w:ind w:right="-20"/>
        <w:jc w:val="left"/>
        <w:tabs>
          <w:tab w:pos="4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  <w:position w:val="-1"/>
        </w:rPr>
        <w:t>19.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  <w:cols w:num="2" w:equalWidth="0">
            <w:col w:w="1008" w:space="1122"/>
            <w:col w:w="88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554" w:lineRule="auto"/>
        <w:ind w:left="330" w:right="8138" w:firstLine="-14"/>
        <w:jc w:val="both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33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2"/>
        </w:rPr>
        <w:t>7.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2"/>
        </w:rPr>
        <w:t>                    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6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  <w:position w:val="0"/>
        </w:rPr>
        <w:t>20.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2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32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2"/>
        </w:rPr>
        <w:t>8.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2"/>
        </w:rPr>
        <w:t>                    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  <w:position w:val="0"/>
        </w:rPr>
        <w:t>21.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634" w:lineRule="auto"/>
        <w:ind w:left="316" w:right="8143" w:firstLine="1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3"/>
        </w:rPr>
        <w:t>     </w:t>
      </w:r>
      <w:r>
        <w:rPr>
          <w:rFonts w:ascii="Arial" w:hAnsi="Arial" w:cs="Arial" w:eastAsia="Arial"/>
          <w:sz w:val="20"/>
          <w:szCs w:val="20"/>
          <w:spacing w:val="17"/>
          <w:w w:val="100"/>
          <w:position w:val="-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3"/>
        </w:rPr>
        <w:t>9.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3"/>
        </w:rPr>
        <w:t>                   </w:t>
      </w:r>
      <w:r>
        <w:rPr>
          <w:rFonts w:ascii="Arial" w:hAnsi="Arial" w:cs="Arial" w:eastAsia="Arial"/>
          <w:sz w:val="20"/>
          <w:szCs w:val="20"/>
          <w:spacing w:val="14"/>
          <w:w w:val="100"/>
          <w:position w:val="-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3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23"/>
          <w:position w:val="0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3"/>
          <w:position w:val="0"/>
        </w:rPr>
        <w:t>22.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2"/>
        </w:rPr>
        <w:t>   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2"/>
        </w:rPr>
        <w:t>10.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2"/>
        </w:rPr>
        <w:t>                   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  <w:position w:val="0"/>
        </w:rPr>
        <w:t>23.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-11"/>
        </w:rPr>
        <w:t>c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-11"/>
        </w:rPr>
        <w:t>  </w:t>
      </w:r>
      <w:r>
        <w:rPr>
          <w:rFonts w:ascii="Times New Roman" w:hAnsi="Times New Roman" w:cs="Times New Roman" w:eastAsia="Times New Roman"/>
          <w:sz w:val="31"/>
          <w:szCs w:val="31"/>
          <w:spacing w:val="19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1"/>
        </w:rPr>
        <w:t>11.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1"/>
        </w:rPr>
        <w:t>                   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position w:val="-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3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23"/>
          <w:position w:val="0"/>
        </w:rPr>
        <w:t>  </w:t>
      </w:r>
      <w:r>
        <w:rPr>
          <w:rFonts w:ascii="Arial" w:hAnsi="Arial" w:cs="Arial" w:eastAsia="Arial"/>
          <w:sz w:val="20"/>
          <w:szCs w:val="20"/>
          <w:spacing w:val="7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3"/>
          <w:position w:val="0"/>
        </w:rPr>
        <w:t>24.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sectPr>
      <w:type w:val="continuous"/>
      <w:pgSz w:w="12240" w:h="15840"/>
      <w:pgMar w:top="9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7.14859pt;width:406.254502pt;height:13pt;mso-position-horizontal-relative:page;mso-position-vertical-relative:page;z-index:-31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3520" w:val="left"/>
                    <w:tab w:pos="6420" w:val="left"/>
                  </w:tabs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  <w:b/>
                    <w:bCs/>
                  </w:rPr>
                  <w:t>Name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  <w:b/>
                    <w:bCs/>
                  </w:rPr>
                  <w:t>_____________________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_</w:t>
                  <w:tab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  <w:b/>
                    <w:bCs/>
                  </w:rPr>
                  <w:t>Class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  <w:b/>
                    <w:bCs/>
                  </w:rPr>
                  <w:t>________________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_</w:t>
                  <w:tab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  <w:b/>
                    <w:bCs/>
                  </w:rPr>
                  <w:t>Date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  <w:b/>
                    <w:bCs/>
                  </w:rPr>
                  <w:t>_________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pt;margin-top:37.14859pt;width:28.337pt;height:13pt;mso-position-horizontal-relative:page;mso-position-vertical-relative:page;z-index:-30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720001pt;margin-top:36.863934pt;width:309.315042pt;height:14pt;mso-position-horizontal-relative:page;mso-position-vertical-relative:page;z-index:-30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BOONE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MEDIA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  <w:w w:val="100"/>
                    <w:b/>
                    <w:bCs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WEEK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ASSESSMENT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[Answer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2"/>
                    <w:b/>
                    <w:bCs/>
                  </w:rPr>
                  <w:t>Strip]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200012pt;margin-top:36.863934pt;width:30.851121pt;height:14pt;mso-position-horizontal-relative:page;mso-position-vertical-relative:page;z-index:-30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1"/>
                    <w:b/>
                    <w:bCs/>
                  </w:rPr>
                  <w:t>ID:A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2012-10-24T08:33:28Z</dcterms:created>
  <dcterms:modified xsi:type="dcterms:W3CDTF">2012-10-24T08:33:28Z</dcterms:modified>
</cp:coreProperties>
</file>