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789" w:right="773"/>
        <w:jc w:val="center"/>
        <w:tabs>
          <w:tab w:pos="590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48"/>
          <w:szCs w:val="48"/>
          <w:spacing w:val="10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48"/>
          <w:szCs w:val="48"/>
          <w:spacing w:val="10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0"/>
        </w:rPr>
        <w:t>“Pandora’s</w:t>
      </w:r>
      <w:r>
        <w:rPr>
          <w:rFonts w:ascii="Times New Roman" w:hAnsi="Times New Roman" w:cs="Times New Roman" w:eastAsia="Times New Roman"/>
          <w:sz w:val="48"/>
          <w:szCs w:val="48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2"/>
        </w:rPr>
        <w:t>Box”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5" w:after="0" w:line="240" w:lineRule="auto"/>
        <w:ind w:left="4186" w:right="4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.459999pt;margin-top:25.469534pt;width:508.96pt;height:15.88pt;mso-position-horizontal-relative:page;mso-position-vertical-relative:paragraph;z-index:-187" coordorigin="1029,509" coordsize="10179,318">
            <v:group style="position:absolute;left:1039;top:519;width:2;height:298" coordorigin="1039,519" coordsize="2,298">
              <v:shape style="position:absolute;left:1039;top:519;width:2;height:298" coordorigin="1039,519" coordsize="0,298" path="m1039,519l1039,817,1039,519xe" filled="t" fillcolor="#000000" stroked="f">
                <v:path arrowok="t"/>
                <v:fill/>
              </v:shape>
            </v:group>
            <v:group style="position:absolute;left:11198;top:519;width:2;height:298" coordorigin="11198,519" coordsize="2,298">
              <v:shape style="position:absolute;left:11198;top:519;width:2;height:298" coordorigin="11198,519" coordsize="0,298" path="m11198,519l11198,817,11198,519xe" filled="t" fillcolor="#000000" stroked="f">
                <v:path arrowok="t"/>
                <v:fill/>
              </v:shape>
            </v:group>
            <v:group style="position:absolute;left:1039;top:519;width:10159;height:2" coordorigin="1039,519" coordsize="10159,2">
              <v:shape style="position:absolute;left:1039;top:519;width:10159;height:2" coordorigin="1039,519" coordsize="10159,0" path="m1039,519l11198,519e" filled="f" stroked="t" strokeweight=".1pt" strokecolor="#000000">
                <v:path arrowok="t"/>
              </v:shape>
            </v:group>
            <v:group style="position:absolute;left:1039;top:817;width:10159;height:2" coordorigin="1039,817" coordsize="10159,2">
              <v:shape style="position:absolute;left:1039;top:817;width:10159;height:2" coordorigin="1039,817" coordsize="10159,0" path="m1039,817l11198,817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pful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“Pandora's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Box”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(previous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page).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2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surviv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steali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(CON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gif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suspiciou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accep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brother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marrie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verc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curios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IMAX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0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pestile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inva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ESOL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box—hope.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exis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witho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557" w:top="1080" w:bottom="740" w:left="960" w:right="960"/>
          <w:footerReference w:type="default" r:id="rId7"/>
          <w:type w:val="continuous"/>
          <w:pgSz w:w="12240" w:h="15840"/>
        </w:sectPr>
      </w:pPr>
      <w:rPr/>
    </w:p>
    <w:p>
      <w:pPr>
        <w:spacing w:before="2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Summar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</w:rPr>
        <w:t>Scenes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.459999pt;margin-top:-15.480476pt;width:508.96pt;height:15.88pt;mso-position-horizontal-relative:page;mso-position-vertical-relative:paragraph;z-index:-186" coordorigin="1029,-310" coordsize="10179,318">
            <v:group style="position:absolute;left:1039;top:-300;width:2;height:298" coordorigin="1039,-300" coordsize="2,298">
              <v:shape style="position:absolute;left:1039;top:-300;width:2;height:298" coordorigin="1039,-300" coordsize="0,298" path="m1039,-300l1039,-2,1039,-300xe" filled="t" fillcolor="#000000" stroked="f">
                <v:path arrowok="t"/>
                <v:fill/>
              </v:shape>
            </v:group>
            <v:group style="position:absolute;left:11198;top:-300;width:2;height:298" coordorigin="11198,-300" coordsize="2,298">
              <v:shape style="position:absolute;left:11198;top:-300;width:2;height:298" coordorigin="11198,-300" coordsize="0,298" path="m11198,-300l11198,-2,11198,-300xe" filled="t" fillcolor="#000000" stroked="f">
                <v:path arrowok="t"/>
                <v:fill/>
              </v:shape>
            </v:group>
            <v:group style="position:absolute;left:1039;top:-300;width:10159;height:2" coordorigin="1039,-300" coordsize="10159,2">
              <v:shape style="position:absolute;left:1039;top:-300;width:10159;height:2" coordorigin="1039,-300" coordsize="10159,0" path="m1039,-300l11198,-300e" filled="f" stroked="t" strokeweight=".1pt" strokecolor="#000000">
                <v:path arrowok="t"/>
              </v:shape>
            </v:group>
            <v:group style="position:absolute;left:1039;top:-2;width:10159;height:2" coordorigin="1039,-2" coordsize="10159,2">
              <v:shape style="position:absolute;left:1039;top:-2;width:10159;height:2" coordorigin="1039,-2" coordsize="10159,0" path="m1039,-2l11198,-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840" w:right="35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Promet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cann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2: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840" w:right="10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840" w:right="19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stealing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NFL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CT).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840" w:right="3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gods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godd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ruct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mankin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auto"/>
        <w:ind w:left="840" w:right="31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suspicious.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84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4: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804" w:right="21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5: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suspiciou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6: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brothe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sequences.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wife.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720" w:right="13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erco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uriosity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content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(CL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MAX).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720" w:right="14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pestilenc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inva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ESOL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720" w:right="1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box—hope.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720" w:right="33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witho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740" w:left="960" w:right="960"/>
          <w:cols w:num="2" w:equalWidth="0">
            <w:col w:w="4886" w:space="490"/>
            <w:col w:w="4944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80" w:bottom="740" w:left="960" w:right="960"/>
        </w:sectPr>
      </w:pPr>
      <w:rPr/>
    </w:p>
    <w:p>
      <w:pPr>
        <w:spacing w:before="2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nalysis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.459999pt;margin-top:-15.480473pt;width:508.96pt;height:15.88pt;mso-position-horizontal-relative:page;mso-position-vertical-relative:paragraph;z-index:-185" coordorigin="1029,-310" coordsize="10179,318">
            <v:group style="position:absolute;left:1039;top:-300;width:2;height:298" coordorigin="1039,-300" coordsize="2,298">
              <v:shape style="position:absolute;left:1039;top:-300;width:2;height:298" coordorigin="1039,-300" coordsize="0,298" path="m1039,-300l1039,-2,1039,-300xe" filled="t" fillcolor="#000000" stroked="f">
                <v:path arrowok="t"/>
                <v:fill/>
              </v:shape>
            </v:group>
            <v:group style="position:absolute;left:11198;top:-300;width:2;height:298" coordorigin="11198,-300" coordsize="2,298">
              <v:shape style="position:absolute;left:11198;top:-300;width:2;height:298" coordorigin="11198,-300" coordsize="0,298" path="m11198,-300l11198,-2,11198,-300xe" filled="t" fillcolor="#000000" stroked="f">
                <v:path arrowok="t"/>
                <v:fill/>
              </v:shape>
            </v:group>
            <v:group style="position:absolute;left:1039;top:-300;width:10159;height:2" coordorigin="1039,-300" coordsize="10159,2">
              <v:shape style="position:absolute;left:1039;top:-300;width:10159;height:2" coordorigin="1039,-300" coordsize="10159,0" path="m1039,-300l11198,-300e" filled="f" stroked="t" strokeweight=".1pt" strokecolor="#000000">
                <v:path arrowok="t"/>
              </v:shape>
            </v:group>
            <v:group style="position:absolute;left:1039;top:-2;width:10159;height:2" coordorigin="1039,-2" coordsize="10159,2">
              <v:shape style="position:absolute;left:1039;top:-2;width:10159;height:2" coordorigin="1039,-2" coordsize="10159,0" path="m1039,-2l11198,-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shore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Characters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Narrator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(PR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LOGUE)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elp.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1200" w:right="-58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Promet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cann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gulls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steals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740" w:left="960" w:right="960"/>
          <w:cols w:num="2" w:equalWidth="0">
            <w:col w:w="4835" w:space="541"/>
            <w:col w:w="4944"/>
          </w:cols>
        </w:sectPr>
      </w:pPr>
      <w:rPr/>
    </w:p>
    <w:p>
      <w:pPr>
        <w:spacing w:before="61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5" w:lineRule="auto"/>
        <w:ind w:left="1200" w:right="-58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discov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stolen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mpus.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1200" w:right="63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stealin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ONFL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CT).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punish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161" w:right="25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Prometheus.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Crafts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1200" w:right="207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ddes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thing,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destructiv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ankind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auto"/>
        <w:ind w:left="1200" w:right="8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suspicious.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1200" w:right="1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840" w:right="-1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SFX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clankin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footsteps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creak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openin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closing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eeri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5" w:lineRule="auto"/>
        <w:ind w:left="1200" w:right="11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1200" w:right="100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Zeu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tempte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5" w:lineRule="auto"/>
        <w:ind w:left="840" w:right="44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Epi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Cat,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Detail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brothe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0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suspiciou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0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5" w:lineRule="auto"/>
        <w:ind w:left="1080" w:right="671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brot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talk.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SFX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knoc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squea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hinges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pimetheus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1080" w:right="1069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consequences.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Epimetheu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wife.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Prometheus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Garden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Chara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Pandora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1080" w:right="347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Eventuall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andor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overco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curiosit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20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(CL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MAX).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1080" w:right="161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pestilenc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(RES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LUT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ON).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1080" w:right="136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Pando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notic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rem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box—hope.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5" w:lineRule="auto"/>
        <w:ind w:left="1080" w:right="448" w:firstLine="-36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61"/>
        </w:rPr>
        <w:t>"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exis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ithout.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5" w:lineRule="auto"/>
        <w:ind w:left="720" w:right="25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SFX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screa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rie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557" w:top="1020" w:bottom="740" w:left="960" w:right="960"/>
          <w:pgSz w:w="12240" w:h="15840"/>
          <w:cols w:num="2" w:equalWidth="0">
            <w:col w:w="4943" w:space="433"/>
            <w:col w:w="49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67" w:lineRule="auto"/>
        <w:ind w:left="840" w:right="570" w:firstLine="-720"/>
        <w:jc w:val="left"/>
        <w:tabs>
          <w:tab w:pos="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</w:rPr>
        <w:t>Note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  <w:tab/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“Pandora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Box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(se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Prod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Scr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pts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mode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shin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adap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scr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det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ile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instr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refe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aptin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adi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ipt.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80" w:bottom="74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Georg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29999pt;margin-top:741.309998pt;width:504.82pt;height:2.86pt;mso-position-horizontal-relative:page;mso-position-vertical-relative:page;z-index:-187" coordorigin="1071,14826" coordsize="10096,57">
          <v:group style="position:absolute;left:1080;top:14836;width:10078;height:2" coordorigin="1080,14836" coordsize="10078,2">
            <v:shape style="position:absolute;left:1080;top:14836;width:10078;height:2" coordorigin="1080,14836" coordsize="10078,0" path="m1080,14836l11158,14836e" filled="f" stroked="t" strokeweight=".94pt" strokecolor="#000000">
              <v:path arrowok="t"/>
            </v:shape>
          </v:group>
          <v:group style="position:absolute;left:1080;top:14874;width:10078;height:2" coordorigin="1080,14874" coordsize="10078,2">
            <v:shape style="position:absolute;left:1080;top:14874;width:10078;height:2" coordorigin="1080,14874" coordsize="10078,0" path="m1080,14874l11158,14874e" filled="f" stroked="t" strokeweight=".94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5.738586pt;width:74.840001pt;height:11pt;mso-position-horizontal-relative:page;mso-position-vertical-relative:page;z-index:-186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Copyr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gh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5.738586pt;width:8.5pt;height:11pt;mso-position-horizontal-relative:page;mso-position-vertical-relative:page;z-index:-185" type="#_x0000_t202" filled="f" stroked="f">
          <v:textbox inset="0,0,0,0">
            <w:txbxContent>
              <w:p>
                <w:pPr>
                  <w:spacing w:before="0" w:after="0" w:line="19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920013pt;margin-top:745.738586pt;width:120.176001pt;height:11pt;mso-position-horizontal-relative:page;mso-position-vertical-relative:page;z-index:-184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Balanc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Pu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lish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Com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any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2013-11-05T22:27:28Z</dcterms:created>
  <dcterms:modified xsi:type="dcterms:W3CDTF">2013-11-05T22:27:28Z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2004-09-14T00:00:00Z</vt:filetime>
  </property>
  <property fmtid="{D5CDD505-2E9C-101B-9397-08002B2CF9AE}" pid="3" name="LastSaved">
    <vt:filetime>2013-11-06T00:00:00Z</vt:filetime>
  </property>
</Properties>
</file>