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7" w:after="0" w:line="240" w:lineRule="auto"/>
        <w:ind w:left="3470" w:right="34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“PANDORA'S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4"/>
        </w:rPr>
        <w:t>BOX”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retelling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Greek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myth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Kisner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289" w:firstLine="4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unansw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morning?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120" w:right="1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Olympus.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Olympus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goddesses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rul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foibl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eators.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243" w:firstLine="4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destroyed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earth.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saddened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Wantin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epopula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immediat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Zeus's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Olympians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Titans.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“fore-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thought.”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brother,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Epimetheus,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consequences.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unfortunate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inseparable.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Earth's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creat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eatin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Prom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inevit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pimethe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help.</w:t>
      </w:r>
    </w:p>
    <w:p>
      <w:pPr>
        <w:spacing w:before="0" w:after="0" w:line="240" w:lineRule="auto"/>
        <w:ind w:left="120" w:right="75" w:firstLine="4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Epimeth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eatur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gift–the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thought–to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earth.</w:t>
      </w:r>
    </w:p>
    <w:p>
      <w:pPr>
        <w:spacing w:before="0" w:after="0" w:line="240" w:lineRule="auto"/>
        <w:ind w:left="120" w:right="186" w:firstLine="4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metheu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compl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injus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Mighty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Prometh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mountain.”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shivering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Zeus'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plent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Olymp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pleased.</w:t>
      </w:r>
    </w:p>
    <w:p>
      <w:pPr>
        <w:spacing w:before="0" w:after="0" w:line="240" w:lineRule="auto"/>
        <w:ind w:left="120" w:right="115" w:firstLine="4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husb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Sinc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beginnin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xiste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staye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Someon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stol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Olym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reaso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Promet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punished.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punishment.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punishment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stealer.</w:t>
      </w:r>
    </w:p>
    <w:p>
      <w:pPr>
        <w:spacing w:before="0" w:after="0" w:line="240" w:lineRule="auto"/>
        <w:ind w:left="120" w:right="140" w:firstLine="4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craftsman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beautiful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goddesses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Zeus's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beautiful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woma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Prome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lov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Pandora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curiosity.</w:t>
      </w:r>
    </w:p>
    <w:p>
      <w:pPr>
        <w:jc w:val="left"/>
        <w:spacing w:after="0"/>
        <w:sectPr>
          <w:pgNumType w:start="1"/>
          <w:pgMar w:footer="549" w:top="1040" w:bottom="740" w:left="960" w:right="960"/>
          <w:footerReference w:type="default" r:id="rId7"/>
          <w:type w:val="continuous"/>
          <w:pgSz w:w="12240" w:h="15840"/>
        </w:sectPr>
      </w:pPr>
      <w:rPr/>
    </w:p>
    <w:p>
      <w:pPr>
        <w:spacing w:before="59" w:after="0" w:line="240" w:lineRule="auto"/>
        <w:ind w:left="120" w:right="163" w:firstLine="4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Pando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bride.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wedding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Pandora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box.</w:t>
      </w:r>
    </w:p>
    <w:p>
      <w:pPr>
        <w:spacing w:before="0" w:after="0" w:line="240" w:lineRule="auto"/>
        <w:ind w:left="120" w:right="89" w:firstLine="4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Pandora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arriv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Pandora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Epim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ometheu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imme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piciou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gifts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Pandora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Epimetheus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same.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Epimetheus,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Pandora's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beauty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Pandora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bride.</w:t>
      </w:r>
    </w:p>
    <w:p>
      <w:pPr>
        <w:spacing w:before="0" w:after="0" w:line="240" w:lineRule="auto"/>
        <w:ind w:left="120" w:right="73" w:firstLine="4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unopened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mantle,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Pandora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Pandora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weakn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ss–curiosity.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scourge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swarmed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mankind.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Pandor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watc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Viole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Diseas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lousy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mankind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existence.</w:t>
      </w:r>
    </w:p>
    <w:p>
      <w:pPr>
        <w:spacing w:before="0" w:after="0" w:line="240" w:lineRule="auto"/>
        <w:ind w:left="120" w:right="95" w:firstLine="4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without—Hope.</w:t>
      </w:r>
    </w:p>
    <w:sectPr>
      <w:pgMar w:header="0" w:footer="549" w:top="1020" w:bottom="740" w:left="960" w:right="9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.529999pt;margin-top:741.669983pt;width:504.82pt;height:2.86pt;mso-position-horizontal-relative:page;mso-position-vertical-relative:page;z-index:-55" coordorigin="1071,14833" coordsize="10096,57">
          <v:group style="position:absolute;left:1080;top:14843;width:10078;height:2" coordorigin="1080,14843" coordsize="10078,2">
            <v:shape style="position:absolute;left:1080;top:14843;width:10078;height:2" coordorigin="1080,14843" coordsize="10078,0" path="m1080,14843l11158,14843e" filled="f" stroked="t" strokeweight=".94pt" strokecolor="#000000">
              <v:path arrowok="t"/>
            </v:shape>
          </v:group>
          <v:group style="position:absolute;left:1080;top:14881;width:10078;height:2" coordorigin="1080,14881" coordsize="10078,2">
            <v:shape style="position:absolute;left:1080;top:14881;width:10078;height:2" coordorigin="1080,14881" coordsize="10078,0" path="m1080,14881l11158,14881e" filled="f" stroked="t" strokeweight=".94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5.978638pt;width:75.320001pt;height:11pt;mso-position-horizontal-relative:page;mso-position-vertical-relative:page;z-index:-54" type="#_x0000_t202" filled="f" stroked="f">
          <v:textbox inset="0,0,0,0">
            <w:txbxContent>
              <w:p>
                <w:pPr>
                  <w:spacing w:before="0" w:after="0" w:line="196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Copyrigh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480011pt;margin-top:745.978638pt;width:8.5pt;height:11pt;mso-position-horizontal-relative:page;mso-position-vertical-relative:page;z-index:-53" type="#_x0000_t202" filled="f" stroked="f">
          <v:textbox inset="0,0,0,0">
            <w:txbxContent>
              <w:p>
                <w:pPr>
                  <w:spacing w:before="0" w:after="0" w:line="196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959991pt;margin-top:745.978638pt;width:120.821002pt;height:11pt;mso-position-horizontal-relative:page;mso-position-vertical-relative:page;z-index:-52" type="#_x0000_t202" filled="f" stroked="f">
          <v:textbox inset="0,0,0,0">
            <w:txbxContent>
              <w:p>
                <w:pPr>
                  <w:spacing w:before="0" w:after="0" w:line="196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Balan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Publ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shin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Company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Kisner</dc:creator>
  <dcterms:created xsi:type="dcterms:W3CDTF">2013-11-05T22:26:40Z</dcterms:created>
  <dcterms:modified xsi:type="dcterms:W3CDTF">2013-11-05T22:26:40Z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2003-01-16T00:00:00Z</vt:filetime>
  </property>
  <property fmtid="{D5CDD505-2E9C-101B-9397-08002B2CF9AE}" pid="3" name="LastSaved">
    <vt:filetime>2013-11-06T00:00:00Z</vt:filetime>
  </property>
</Properties>
</file>