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2476" w:right="2454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Step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aptin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4"/>
        </w:rPr>
        <w:t>St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4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13"/>
        </w:rPr>
        <w:t>ry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3" w:after="0" w:line="240" w:lineRule="auto"/>
        <w:ind w:left="4186" w:right="4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458" w:firstLine="-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helpfu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Outl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Developmen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“Pandora’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steps.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adap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sheet).</w:t>
      </w:r>
    </w:p>
    <w:p>
      <w:pPr>
        <w:spacing w:before="0" w:after="0" w:line="240" w:lineRule="auto"/>
        <w:ind w:left="480" w:right="25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CLIMAX,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dialo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possibiliti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effe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Summarize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story.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Pronouns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pronoun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lannin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dundan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writi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spok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aract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pronouns.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40" w:right="17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summar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sequence.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24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RESOL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diately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climax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Identif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summar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scen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71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needed.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resolution.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CLIMAX,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RESOLUTION.</w:t>
      </w:r>
    </w:p>
    <w:p>
      <w:pPr>
        <w:spacing w:before="0" w:after="0" w:line="240" w:lineRule="auto"/>
        <w:ind w:left="480" w:right="4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Visualizing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importa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don'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misunde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scene.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44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haracters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eliminate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gin.</w:t>
      </w:r>
    </w:p>
    <w:p>
      <w:pPr>
        <w:spacing w:before="0" w:after="0" w:line="240" w:lineRule="auto"/>
        <w:ind w:left="840" w:right="48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occu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resolution.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effe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dialogue.</w:t>
      </w:r>
    </w:p>
    <w:p>
      <w:pPr>
        <w:spacing w:before="0" w:after="0" w:line="240" w:lineRule="auto"/>
        <w:ind w:left="840" w:right="2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automatic.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dialo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brack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adjustme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0" w:right="17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ransitio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tails.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footer="549" w:top="1060" w:bottom="740" w:left="960" w:right="960"/>
          <w:footerReference w:type="default" r:id="rId7"/>
          <w:type w:val="continuous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handl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Style).</w:t>
      </w:r>
    </w:p>
    <w:p>
      <w:pPr>
        <w:spacing w:before="0" w:after="0" w:line="240" w:lineRule="auto"/>
        <w:ind w:left="840" w:right="53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</w:t>
      </w:r>
    </w:p>
    <w:p>
      <w:pPr>
        <w:spacing w:before="0" w:after="0" w:line="240" w:lineRule="auto"/>
        <w:ind w:left="840" w:right="18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Pandora's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“Planet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RT-1.”)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SFX/music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overlap.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Compile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draft.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33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probl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(illogi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rlappin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techni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duties,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contradictions,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mechanics,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draft.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0" w:footer="549" w:top="1020" w:bottom="740" w:left="96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.529999pt;margin-top:741.669983pt;width:504.82pt;height:2.86pt;mso-position-horizontal-relative:page;mso-position-vertical-relative:page;z-index:-77" coordorigin="1071,14833" coordsize="10096,57">
          <v:group style="position:absolute;left:1080;top:14843;width:10078;height:2" coordorigin="1080,14843" coordsize="10078,2">
            <v:shape style="position:absolute;left:1080;top:14843;width:10078;height:2" coordorigin="1080,14843" coordsize="10078,0" path="m1080,14843l11158,14843e" filled="f" stroked="t" strokeweight=".94pt" strokecolor="#000000">
              <v:path arrowok="t"/>
            </v:shape>
          </v:group>
          <v:group style="position:absolute;left:1080;top:14881;width:10078;height:2" coordorigin="1080,14881" coordsize="10078,2">
            <v:shape style="position:absolute;left:1080;top:14881;width:10078;height:2" coordorigin="1080,14881" coordsize="10078,0" path="m1080,14881l11158,14881e" filled="f" stroked="t" strokeweight=".94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5.978638pt;width:75.320001pt;height:11pt;mso-position-horizontal-relative:page;mso-position-vertical-relative:page;z-index:-76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Copyrigh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2003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45.978638pt;width:8.5pt;height:11pt;mso-position-horizontal-relative:page;mso-position-vertical-relative:page;z-index:-75" type="#_x0000_t202" filled="f" stroked="f">
          <v:textbox inset="0,0,0,0">
            <w:txbxContent>
              <w:p>
                <w:pPr>
                  <w:spacing w:before="0" w:after="0" w:line="196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959991pt;margin-top:745.978638pt;width:120.821002pt;height:11pt;mso-position-horizontal-relative:page;mso-position-vertical-relative:page;z-index:-74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Balan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Publ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shin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Company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2013-11-05T22:30:34Z</dcterms:created>
  <dcterms:modified xsi:type="dcterms:W3CDTF">2013-11-05T22:30:34Z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