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6" w:after="0" w:line="240" w:lineRule="auto"/>
        <w:ind w:left="3570" w:right="3566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Scen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6"/>
        </w:rPr>
        <w:t>An</w:t>
      </w:r>
      <w:r>
        <w:rPr>
          <w:rFonts w:ascii="Times New Roman" w:hAnsi="Times New Roman" w:cs="Times New Roman" w:eastAsia="Times New Roman"/>
          <w:sz w:val="48"/>
          <w:szCs w:val="48"/>
          <w:spacing w:val="-9"/>
          <w:w w:val="106"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</w:rPr>
        <w:t>lysis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3" w:after="0" w:line="240" w:lineRule="auto"/>
        <w:ind w:left="3453" w:right="34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Worksheet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2260" w:right="51" w:firstLine="-21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Worksheet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scene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script.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“Adapting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Story”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8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Scrip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itle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________________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Scen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___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27.94311pt;width:503.88pt;height:.1pt;mso-position-horizontal-relative:page;mso-position-vertical-relative:paragraph;z-index:-98" coordorigin="1080,559" coordsize="10078,2">
            <v:shape style="position:absolute;left:1080;top:559;width:10078;height:2" coordorigin="1080,559" coordsize="10078,0" path="m1080,559l11158,559e" filled="f" stroked="t" strokeweight=".94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spacing w:val="0"/>
          <w:w w:val="200"/>
        </w:rPr>
        <w:t>!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Setting: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28.06312pt;width:503.88pt;height:.1pt;mso-position-horizontal-relative:page;mso-position-vertical-relative:paragraph;z-index:-97" coordorigin="1080,561" coordsize="10078,2">
            <v:shape style="position:absolute;left:1080;top:561;width:10078;height:2" coordorigin="1080,561" coordsize="10078,0" path="m1080,561l11158,561e" filled="f" stroked="t" strokeweight=".94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spacing w:val="0"/>
          <w:w w:val="200"/>
        </w:rPr>
        <w:t>!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</w:rPr>
        <w:t>Characters: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27.943134pt;width:503.88pt;height:.1pt;mso-position-horizontal-relative:page;mso-position-vertical-relative:paragraph;z-index:-96" coordorigin="1080,559" coordsize="10078,2">
            <v:shape style="position:absolute;left:1080;top:559;width:10078;height:2" coordorigin="1080,559" coordsize="10078,0" path="m1080,559l11158,559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57.343136pt;width:503.88pt;height:.1pt;mso-position-horizontal-relative:page;mso-position-vertical-relative:paragraph;z-index:-95" coordorigin="1080,1147" coordsize="10078,2">
            <v:shape style="position:absolute;left:1080;top:1147;width:10078;height:2" coordorigin="1080,1147" coordsize="10078,0" path="m1080,1147l11158,1147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86.743134pt;width:503.88pt;height:.1pt;mso-position-horizontal-relative:page;mso-position-vertical-relative:paragraph;z-index:-94" coordorigin="1080,1735" coordsize="10078,2">
            <v:shape style="position:absolute;left:1080;top:1735;width:10078;height:2" coordorigin="1080,1735" coordsize="10078,0" path="m1080,1735l11158,1735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16.143135pt;width:503.88pt;height:.1pt;mso-position-horizontal-relative:page;mso-position-vertical-relative:paragraph;z-index:-93" coordorigin="1080,2323" coordsize="10078,2">
            <v:shape style="position:absolute;left:1080;top:2323;width:10078;height:2" coordorigin="1080,2323" coordsize="10078,0" path="m1080,2323l11158,2323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45.543137pt;width:503.88pt;height:.1pt;mso-position-horizontal-relative:page;mso-position-vertical-relative:paragraph;z-index:-92" coordorigin="1080,2911" coordsize="10078,2">
            <v:shape style="position:absolute;left:1080;top:2911;width:10078;height:2" coordorigin="1080,2911" coordsize="10078,0" path="m1080,2911l11158,2911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174.94313pt;width:503.88pt;height:.1pt;mso-position-horizontal-relative:page;mso-position-vertical-relative:paragraph;z-index:-91" coordorigin="1080,3499" coordsize="10078,2">
            <v:shape style="position:absolute;left:1080;top:3499;width:10078;height:2" coordorigin="1080,3499" coordsize="10078,0" path="m1080,3499l11158,3499e" filled="f" stroked="t" strokeweight=".94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spacing w:val="0"/>
          <w:w w:val="200"/>
        </w:rPr>
        <w:t>!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Details: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2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-162.256866pt;width:503.88pt;height:.1pt;mso-position-horizontal-relative:page;mso-position-vertical-relative:paragraph;z-index:-90" coordorigin="1080,-3245" coordsize="10078,2">
            <v:shape style="position:absolute;left:1080;top:-3245;width:10078;height:2" coordorigin="1080,-3245" coordsize="10078,0" path="m1080,-3245l11158,-3245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132.856873pt;width:503.88pt;height:.1pt;mso-position-horizontal-relative:page;mso-position-vertical-relative:paragraph;z-index:-89" coordorigin="1080,-2657" coordsize="10078,2">
            <v:shape style="position:absolute;left:1080;top:-2657;width:10078;height:2" coordorigin="1080,-2657" coordsize="10078,0" path="m1080,-2657l11158,-2657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103.456871pt;width:503.88pt;height:.1pt;mso-position-horizontal-relative:page;mso-position-vertical-relative:paragraph;z-index:-88" coordorigin="1080,-2069" coordsize="10078,2">
            <v:shape style="position:absolute;left:1080;top:-2069;width:10078;height:2" coordorigin="1080,-2069" coordsize="10078,0" path="m1080,-2069l11158,-2069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74.05687pt;width:503.88pt;height:.1pt;mso-position-horizontal-relative:page;mso-position-vertical-relative:paragraph;z-index:-87" coordorigin="1080,-1481" coordsize="10078,2">
            <v:shape style="position:absolute;left:1080;top:-1481;width:10078;height:2" coordorigin="1080,-1481" coordsize="10078,0" path="m1080,-1481l11158,-1481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44.656872pt;width:503.88pt;height:.1pt;mso-position-horizontal-relative:page;mso-position-vertical-relative:paragraph;z-index:-86" coordorigin="1080,-893" coordsize="10078,2">
            <v:shape style="position:absolute;left:1080;top:-893;width:10078;height:2" coordorigin="1080,-893" coordsize="10078,0" path="m1080,-893l11158,-893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-15.256871pt;width:503.88pt;height:.1pt;mso-position-horizontal-relative:page;mso-position-vertical-relative:paragraph;z-index:-85" coordorigin="1080,-305" coordsize="10078,2">
            <v:shape style="position:absolute;left:1080;top:-305;width:10078;height:2" coordorigin="1080,-305" coordsize="10078,0" path="m1080,-305l11158,-305e" filled="f" stroked="t" strokeweight=".94pt" strokecolor="#000000">
              <v:path arrowok="t"/>
            </v:shape>
          </v:group>
          <w10:wrap type="none"/>
        </w:pict>
      </w:r>
      <w:r>
        <w:rPr/>
        <w:pict>
          <v:group style="position:absolute;margin-left:54pt;margin-top:27.943129pt;width:503.88pt;height:.1pt;mso-position-horizontal-relative:page;mso-position-vertical-relative:paragraph;z-index:-84" coordorigin="1080,559" coordsize="10078,2">
            <v:shape style="position:absolute;left:1080;top:559;width:10078;height:2" coordorigin="1080,559" coordsize="10078,0" path="m1080,559l11158,559e" filled="f" stroked="t" strokeweight=".94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spacing w:val="0"/>
          <w:w w:val="200"/>
        </w:rPr>
        <w:t>!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ab/>
      </w:r>
      <w:r>
        <w:rPr>
          <w:rFonts w:ascii="Symbol" w:hAnsi="Symbol" w:cs="Symbol" w:eastAsia="Symbo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SFX: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29999pt;margin-top:-2.317657pt;width:504.82pt;height:2.86pt;mso-position-horizontal-relative:page;mso-position-vertical-relative:paragraph;z-index:-99" coordorigin="1071,-46" coordsize="10096,57">
            <v:group style="position:absolute;left:1080;top:-37;width:10078;height:2" coordorigin="1080,-37" coordsize="10078,2">
              <v:shape style="position:absolute;left:1080;top:-37;width:10078;height:2" coordorigin="1080,-37" coordsize="10078,0" path="m1080,-37l11158,-37e" filled="f" stroked="t" strokeweight=".94pt" strokecolor="#000000">
                <v:path arrowok="t"/>
              </v:shape>
            </v:group>
            <v:group style="position:absolute;left:1080;top:1;width:10078;height:2" coordorigin="1080,1" coordsize="10078,2">
              <v:shape style="position:absolute;left:1080;top:1;width:10078;height:2" coordorigin="1080,1" coordsize="10078,0" path="m1080,1l11158,1e" filled="f" stroked="t" strokeweight=".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pt;margin-top:-40.847656pt;width:503.88pt;height:.1pt;mso-position-horizontal-relative:page;mso-position-vertical-relative:paragraph;z-index:-83" coordorigin="1080,-817" coordsize="10078,2">
            <v:shape style="position:absolute;left:1080;top:-817;width:10078;height:2" coordorigin="1080,-817" coordsize="10078,0" path="m1080,-817l11158,-817e" filled="f" stroked="t" strokeweight=".9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Copyrigh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Balan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Publ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shin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sectPr>
      <w:type w:val="continuous"/>
      <w:pgSz w:w="12240" w:h="15840"/>
      <w:pgMar w:top="10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Symbo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Kisner</dc:creator>
  <dcterms:created xsi:type="dcterms:W3CDTF">2013-11-05T22:23:38Z</dcterms:created>
  <dcterms:modified xsi:type="dcterms:W3CDTF">2013-11-05T22:23:38Z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2003-01-16T00:00:00Z</vt:filetime>
  </property>
  <property fmtid="{D5CDD505-2E9C-101B-9397-08002B2CF9AE}" pid="3" name="LastSaved">
    <vt:filetime>2013-11-06T00:00:00Z</vt:filetime>
  </property>
</Properties>
</file>