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6" w:after="0" w:line="240" w:lineRule="auto"/>
        <w:ind w:left="3596" w:right="3593"/>
        <w:jc w:val="center"/>
        <w:rPr>
          <w:rFonts w:ascii="Times New Roman" w:hAnsi="Times New Roman" w:cs="Times New Roman" w:eastAsia="Times New Roman"/>
          <w:sz w:val="48"/>
          <w:szCs w:val="48"/>
        </w:rPr>
      </w:pPr>
      <w:rPr/>
      <w:r>
        <w:rPr>
          <w:rFonts w:ascii="Times New Roman" w:hAnsi="Times New Roman" w:cs="Times New Roman" w:eastAsia="Times New Roman"/>
          <w:sz w:val="48"/>
          <w:szCs w:val="48"/>
          <w:spacing w:val="1"/>
          <w:w w:val="100"/>
        </w:rPr>
        <w:t>Stor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48"/>
          <w:szCs w:val="48"/>
          <w:spacing w:val="74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1"/>
          <w:w w:val="106"/>
        </w:rPr>
        <w:t>An</w:t>
      </w:r>
      <w:r>
        <w:rPr>
          <w:rFonts w:ascii="Times New Roman" w:hAnsi="Times New Roman" w:cs="Times New Roman" w:eastAsia="Times New Roman"/>
          <w:sz w:val="48"/>
          <w:szCs w:val="48"/>
          <w:spacing w:val="-9"/>
          <w:w w:val="106"/>
        </w:rPr>
        <w:t>a</w:t>
      </w:r>
      <w:r>
        <w:rPr>
          <w:rFonts w:ascii="Times New Roman" w:hAnsi="Times New Roman" w:cs="Times New Roman" w:eastAsia="Times New Roman"/>
          <w:sz w:val="48"/>
          <w:szCs w:val="48"/>
          <w:spacing w:val="1"/>
          <w:w w:val="100"/>
        </w:rPr>
        <w:t>lysis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</w:r>
    </w:p>
    <w:p>
      <w:pPr>
        <w:spacing w:before="3" w:after="0" w:line="240" w:lineRule="auto"/>
        <w:ind w:left="3453" w:right="345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Adapting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Story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Worksheet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#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DIRECTI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criteria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information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entitled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“Selecting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Adapt,”</w:t>
      </w:r>
    </w:p>
    <w:p>
      <w:pPr>
        <w:spacing w:before="0" w:after="0" w:line="240" w:lineRule="auto"/>
        <w:ind w:left="22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selec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nalyz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au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dram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script.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Stor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Ti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___________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_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________________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_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________________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_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_______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characters?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(Lis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harac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ers)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sound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effects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story?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(Lis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Soun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Effec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70" w:right="54" w:firstLine="-37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episodes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(scenes)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story?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(Lis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cene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descri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sentence.)</w:t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70" w:right="54" w:firstLine="-37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good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choice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radio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play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script?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usin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logue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eff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cts,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narration?)</w:t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0" w:right="-20"/>
        <w:jc w:val="left"/>
        <w:tabs>
          <w:tab w:pos="77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53.529999pt;margin-top:-2.317657pt;width:504.82pt;height:2.86pt;mso-position-horizontal-relative:page;mso-position-vertical-relative:paragraph;z-index:-83" coordorigin="1071,-46" coordsize="10096,57">
            <v:group style="position:absolute;left:1080;top:-37;width:10078;height:2" coordorigin="1080,-37" coordsize="10078,2">
              <v:shape style="position:absolute;left:1080;top:-37;width:10078;height:2" coordorigin="1080,-37" coordsize="10078,0" path="m1080,-37l11158,-37e" filled="f" stroked="t" strokeweight=".94pt" strokecolor="#000000">
                <v:path arrowok="t"/>
              </v:shape>
            </v:group>
            <v:group style="position:absolute;left:1080;top:1;width:10078;height:2" coordorigin="1080,1" coordsize="10078,2">
              <v:shape style="position:absolute;left:1080;top:1;width:10078;height:2" coordorigin="1080,1" coordsize="10078,0" path="m1080,1l11158,1e" filled="f" stroked="t" strokeweight=".9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Copyrigh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©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200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Balan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Publ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shin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Company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sectPr>
      <w:type w:val="continuous"/>
      <w:pgSz w:w="12240" w:h="15840"/>
      <w:pgMar w:top="1060" w:bottom="280" w:left="9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Kisner</dc:creator>
  <dcterms:created xsi:type="dcterms:W3CDTF">2013-11-05T22:20:30Z</dcterms:created>
  <dcterms:modified xsi:type="dcterms:W3CDTF">2013-11-05T22:20:30Z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2003-01-16T00:00:00Z</vt:filetime>
  </property>
  <property fmtid="{D5CDD505-2E9C-101B-9397-08002B2CF9AE}" pid="3" name="LastSaved">
    <vt:filetime>2013-11-06T00:00:00Z</vt:filetime>
  </property>
</Properties>
</file>