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6" w:after="0" w:line="240" w:lineRule="auto"/>
        <w:ind w:left="3224" w:right="3084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7"/>
        </w:rPr>
        <w:t>Mark-Up</w:t>
      </w:r>
      <w:r>
        <w:rPr>
          <w:rFonts w:ascii="Times New Roman" w:hAnsi="Times New Roman" w:cs="Times New Roman" w:eastAsia="Times New Roman"/>
          <w:sz w:val="48"/>
          <w:szCs w:val="48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7"/>
        </w:rPr>
        <w:t>Scripting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3" w:after="0" w:line="240" w:lineRule="auto"/>
        <w:ind w:left="3362" w:right="32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Readers’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Theatre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group.</w:t>
      </w:r>
    </w:p>
    <w:p>
      <w:pPr>
        <w:spacing w:before="3" w:after="0" w:line="276" w:lineRule="exact"/>
        <w:ind w:left="580" w:right="34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reading,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story.</w:t>
      </w:r>
    </w:p>
    <w:p>
      <w:pPr>
        <w:spacing w:before="0" w:after="0" w:line="276" w:lineRule="exact"/>
        <w:ind w:left="580" w:right="38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decid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withou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losin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penci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580" w:right="55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languag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overl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guag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inserti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contra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I'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don't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etc.).</w:t>
      </w:r>
    </w:p>
    <w:p>
      <w:pPr>
        <w:spacing w:before="0" w:after="0" w:line="273" w:lineRule="exact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margin.</w:t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chara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highlig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ambient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</w:p>
    <w:p>
      <w:pPr>
        <w:spacing w:before="0" w:after="0" w:line="240" w:lineRule="auto"/>
        <w:ind w:left="5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Indica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doesn't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needed.</w:t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Rehea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scri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lass.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Rehearse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gestures,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simplified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costuming,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rehearsal,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haracter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actor.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rehearsals,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e—facial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pronunciation,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</w:t>
      </w:r>
    </w:p>
    <w:p>
      <w:pPr>
        <w:spacing w:before="0" w:after="0" w:line="240" w:lineRule="auto"/>
        <w:ind w:left="580" w:right="735" w:firstLine="-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rforma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audi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shou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spea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audi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corded,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microphone.</w:t>
      </w:r>
    </w:p>
    <w:p>
      <w:pPr>
        <w:spacing w:before="0" w:after="0" w:line="240" w:lineRule="auto"/>
        <w:ind w:left="580" w:right="60" w:firstLine="-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folders,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binder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eas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inders.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blocked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audience.</w:t>
      </w:r>
    </w:p>
    <w:p>
      <w:pPr>
        <w:spacing w:before="2" w:after="0" w:line="550" w:lineRule="atLeast"/>
        <w:ind w:left="220" w:right="2248"/>
        <w:jc w:val="left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iptin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ions: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Problem: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doesn't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group.</w:t>
      </w:r>
    </w:p>
    <w:p>
      <w:pPr>
        <w:spacing w:before="0" w:after="0" w:line="240" w:lineRule="auto"/>
        <w:ind w:left="220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Solutions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narrator.</w:t>
      </w:r>
    </w:p>
    <w:p>
      <w:pPr>
        <w:spacing w:before="0" w:after="0" w:line="240" w:lineRule="auto"/>
        <w:ind w:left="1660" w:right="1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his/her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instance: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Bri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logu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Problem: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don'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acto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parts.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60" w:right="148" w:firstLine="-1440"/>
        <w:jc w:val="left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Solutions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doesn't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scene.</w:t>
      </w:r>
    </w:p>
    <w:p>
      <w:pPr>
        <w:spacing w:before="0" w:after="0" w:line="240" w:lineRule="auto"/>
        <w:ind w:left="1660" w:right="4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Sometimes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eliminated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Problem: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story.</w:t>
      </w:r>
    </w:p>
    <w:p>
      <w:pPr>
        <w:spacing w:before="0" w:after="0" w:line="240" w:lineRule="auto"/>
        <w:ind w:left="220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Solution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Problem: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unfamili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phras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0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Solution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Rewrite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substituting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familiar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0" w:right="-20"/>
        <w:jc w:val="left"/>
        <w:tabs>
          <w:tab w:pos="79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3.529999pt;margin-top:-2.317657pt;width:504.82pt;height:2.86pt;mso-position-horizontal-relative:page;mso-position-vertical-relative:paragraph;z-index:-58" coordorigin="1071,-46" coordsize="10096,57">
            <v:group style="position:absolute;left:1080;top:-37;width:10078;height:2" coordorigin="1080,-37" coordsize="10078,2">
              <v:shape style="position:absolute;left:1080;top:-37;width:10078;height:2" coordorigin="1080,-37" coordsize="10078,0" path="m1080,-37l11158,-37e" filled="f" stroked="t" strokeweight=".94pt" strokecolor="#000000">
                <v:path arrowok="t"/>
              </v:shape>
            </v:group>
            <v:group style="position:absolute;left:1080;top:1;width:10078;height:2" coordorigin="1080,1" coordsize="10078,2">
              <v:shape style="position:absolute;left:1080;top:1;width:10078;height:2" coordorigin="1080,1" coordsize="10078,0" path="m1080,1l11158,1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Copyrigh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Balan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Publ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shin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2240" w:h="15840"/>
      <w:pgMar w:top="1060" w:bottom="280" w:left="8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Kisner</dc:creator>
  <dcterms:created xsi:type="dcterms:W3CDTF">2013-11-11T10:40:38Z</dcterms:created>
  <dcterms:modified xsi:type="dcterms:W3CDTF">2013-11-11T10:40:38Z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2003-01-16T00:00:00Z</vt:filetime>
  </property>
  <property fmtid="{D5CDD505-2E9C-101B-9397-08002B2CF9AE}" pid="3" name="LastSaved">
    <vt:filetime>2013-11-11T00:00:00Z</vt:filetime>
  </property>
</Properties>
</file>