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6" w:after="0" w:line="240" w:lineRule="auto"/>
        <w:ind w:left="3622" w:right="3606"/>
        <w:jc w:val="center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Script</w:t>
      </w:r>
      <w:r>
        <w:rPr>
          <w:rFonts w:ascii="Times New Roman" w:hAnsi="Times New Roman" w:cs="Times New Roman" w:eastAsia="Times New Roman"/>
          <w:sz w:val="48"/>
          <w:szCs w:val="48"/>
          <w:spacing w:val="10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11"/>
        </w:rPr>
        <w:t>Format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</w:r>
    </w:p>
    <w:p>
      <w:pPr>
        <w:spacing w:before="3" w:after="0" w:line="240" w:lineRule="auto"/>
        <w:ind w:left="4233" w:right="42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Sheet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Scrip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rma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scripti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4"/>
        </w:rPr>
        <w:t>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style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Roman.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UPPERCASE.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UPPERCASE,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[bracketed],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heading.</w:t>
      </w:r>
    </w:p>
    <w:p>
      <w:pPr>
        <w:spacing w:before="0" w:after="0" w:line="240" w:lineRule="auto"/>
        <w:ind w:left="460" w:right="70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UPPERCASE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underline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margin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description.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UPPERCASE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return.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Chara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appr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priat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aps.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UPPERCASE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enclosed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(parentheses).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84" w:right="3952" w:firstLine="-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[INSID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SPACESHIP]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SPACESHIP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BACKGROUND.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00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MANUAL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ALARM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OFF.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ALDO:</w:t>
      </w:r>
    </w:p>
    <w:p>
      <w:pPr>
        <w:spacing w:before="0" w:after="0" w:line="240" w:lineRule="auto"/>
        <w:ind w:left="100" w:right="71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(REPEAT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“ALDO,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MESSAGE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UNDERSTOOD”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IMMEDIATELY.)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Teriallia!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Rontar!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Navigational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accomplished.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(CONTINUE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INTERRUPTED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Teriallia!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Rontar!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Navigational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accomplished.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pre…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MANUAL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ALARM.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RON:</w:t>
      </w:r>
    </w:p>
    <w:p>
      <w:pPr>
        <w:spacing w:before="0" w:after="0" w:line="240" w:lineRule="auto"/>
        <w:ind w:left="100" w:right="7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(INTERRUPTING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SLEEP)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Okay,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don't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circuits,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message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understood.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(YAWNING)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TERI: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site?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ALDO:</w:t>
      </w:r>
    </w:p>
    <w:p>
      <w:pPr>
        <w:spacing w:before="0" w:after="0" w:line="240" w:lineRule="auto"/>
        <w:ind w:left="100" w:right="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kilometers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perimeter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habitation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complex.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vegetation.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Atmospheric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Nitrogen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75.03,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Oxygen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21.96,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1.92,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Carbon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Dioxide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0.01.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Helium,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Methane,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Krypton,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Xenon,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Ozone.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tabs>
          <w:tab w:pos="77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3.529999pt;margin-top:-2.317657pt;width:504.82pt;height:2.86pt;mso-position-horizontal-relative:page;mso-position-vertical-relative:paragraph;z-index:-66" coordorigin="1071,-46" coordsize="10096,57">
            <v:group style="position:absolute;left:1080;top:-37;width:10078;height:2" coordorigin="1080,-37" coordsize="10078,2">
              <v:shape style="position:absolute;left:1080;top:-37;width:10078;height:2" coordorigin="1080,-37" coordsize="10078,0" path="m1080,-37l11158,-37e" filled="f" stroked="t" strokeweight=".94pt" strokecolor="#000000">
                <v:path arrowok="t"/>
              </v:shape>
            </v:group>
            <v:group style="position:absolute;left:1080;top:1;width:10078;height:2" coordorigin="1080,1" coordsize="10078,2">
              <v:shape style="position:absolute;left:1080;top:1;width:10078;height:2" coordorigin="1080,1" coordsize="10078,0" path="m1080,1l11158,1e" filled="f" stroked="t" strokeweight=".9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Copyrigh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200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Balan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Publ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shin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sectPr>
      <w:type w:val="continuous"/>
      <w:pgSz w:w="12240" w:h="15840"/>
      <w:pgMar w:top="106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Kisner</dc:creator>
  <dcterms:created xsi:type="dcterms:W3CDTF">2013-11-11T10:39:50Z</dcterms:created>
  <dcterms:modified xsi:type="dcterms:W3CDTF">2013-11-11T10:39:50Z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2003-01-16T00:00:00Z</vt:filetime>
  </property>
  <property fmtid="{D5CDD505-2E9C-101B-9397-08002B2CF9AE}" pid="3" name="LastSaved">
    <vt:filetime>2013-11-11T00:00:00Z</vt:filetime>
  </property>
</Properties>
</file>