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3567" w:right="3568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Scrip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Structu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e</w:t>
      </w:r>
    </w:p>
    <w:p>
      <w:pPr>
        <w:spacing w:before="3" w:after="0" w:line="240" w:lineRule="auto"/>
        <w:ind w:left="4233" w:right="42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332" w:firstLine="-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ilia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fol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owin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elemen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scrip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structur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differen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autho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script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Old-Tim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Radi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poss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ble)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element.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5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Prologue.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usuall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narr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intr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aract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evera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listening;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25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Old-Time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emphasized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commer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howev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detai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intr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istene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istenin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througho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6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1940's,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half-hour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minu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57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sub-plots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interwoven.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kinds</w:t>
      </w:r>
    </w:p>
    <w:p>
      <w:pPr>
        <w:spacing w:before="0" w:after="0" w:line="240" w:lineRule="auto"/>
        <w:ind w:left="460" w:right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thumb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altern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1940's,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motiv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commer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ogram.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230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19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elimi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mono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techniq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var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guide.</w:t>
      </w:r>
    </w:p>
    <w:p>
      <w:pPr>
        <w:spacing w:before="0" w:after="0" w:line="240" w:lineRule="auto"/>
        <w:ind w:left="460" w:right="10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Transitions.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“where”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(place)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“when”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(time)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occasionally.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heard.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43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2013-11-11T10:39:13Z</dcterms:created>
  <dcterms:modified xsi:type="dcterms:W3CDTF">2013-11-11T10:39:13Z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2013-11-11T00:00:00Z</vt:filetime>
  </property>
</Properties>
</file>